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F43" w:rsidRPr="00BA6AF0" w:rsidRDefault="00FC2F43" w:rsidP="00CA2848">
      <w:pPr>
        <w:ind w:right="-83"/>
        <w:jc w:val="center"/>
        <w:rPr>
          <w:b/>
          <w:bCs/>
          <w:color w:val="000000"/>
          <w:spacing w:val="6"/>
        </w:rPr>
      </w:pPr>
      <w:r w:rsidRPr="00BA6AF0">
        <w:rPr>
          <w:b/>
          <w:bCs/>
          <w:color w:val="000000"/>
          <w:spacing w:val="6"/>
        </w:rPr>
        <w:t xml:space="preserve">                                                                                              </w:t>
      </w:r>
      <w:r>
        <w:rPr>
          <w:b/>
          <w:bCs/>
          <w:color w:val="000000"/>
          <w:spacing w:val="6"/>
        </w:rPr>
        <w:t xml:space="preserve">   ПРОЕКТ!!!</w:t>
      </w:r>
    </w:p>
    <w:p w:rsidR="00FC2F43" w:rsidRPr="00BA6AF0" w:rsidRDefault="00FC2F43" w:rsidP="00CA2848">
      <w:pPr>
        <w:ind w:right="-83"/>
        <w:jc w:val="center"/>
        <w:rPr>
          <w:b/>
          <w:bCs/>
          <w:color w:val="000000"/>
          <w:spacing w:val="6"/>
        </w:rPr>
      </w:pPr>
    </w:p>
    <w:p w:rsidR="00FC2F43" w:rsidRPr="00B20BAF" w:rsidRDefault="00FC2F43" w:rsidP="00CA2848">
      <w:pPr>
        <w:ind w:right="-83"/>
        <w:jc w:val="center"/>
        <w:rPr>
          <w:b/>
          <w:bCs/>
          <w:color w:val="000000"/>
          <w:spacing w:val="6"/>
          <w:sz w:val="32"/>
          <w:szCs w:val="32"/>
        </w:rPr>
      </w:pPr>
      <w:r>
        <w:rPr>
          <w:b/>
          <w:bCs/>
          <w:color w:val="000000"/>
          <w:spacing w:val="6"/>
        </w:rPr>
        <w:t xml:space="preserve"> </w:t>
      </w:r>
      <w:r w:rsidRPr="00E27507">
        <w:rPr>
          <w:b/>
          <w:bCs/>
          <w:color w:val="000000"/>
          <w:spacing w:val="6"/>
          <w:sz w:val="32"/>
          <w:szCs w:val="32"/>
        </w:rPr>
        <w:t xml:space="preserve">ДОГОВОР </w:t>
      </w:r>
    </w:p>
    <w:p w:rsidR="00FC2F43" w:rsidRPr="00B20BAF" w:rsidRDefault="00FC2F43" w:rsidP="00CA2848">
      <w:pPr>
        <w:ind w:right="-83"/>
        <w:jc w:val="center"/>
        <w:rPr>
          <w:b/>
          <w:bCs/>
          <w:color w:val="000000"/>
          <w:spacing w:val="6"/>
          <w:sz w:val="32"/>
          <w:szCs w:val="32"/>
        </w:rPr>
      </w:pPr>
    </w:p>
    <w:p w:rsidR="00FC2F43" w:rsidRPr="00F95F5B" w:rsidRDefault="00FC2F43" w:rsidP="001A26FC">
      <w:pPr>
        <w:jc w:val="center"/>
        <w:rPr>
          <w:color w:val="000000"/>
          <w:sz w:val="36"/>
          <w:szCs w:val="36"/>
        </w:rPr>
      </w:pPr>
      <w:r>
        <w:rPr>
          <w:b/>
          <w:bCs/>
          <w:color w:val="000000"/>
          <w:spacing w:val="6"/>
        </w:rPr>
        <w:t xml:space="preserve">ЗА </w:t>
      </w:r>
      <w:r w:rsidRPr="00F95F5B">
        <w:rPr>
          <w:color w:val="000000"/>
          <w:sz w:val="36"/>
          <w:szCs w:val="36"/>
        </w:rPr>
        <w:t>"Тeкущ ремонт на парна инсталация в административната сграда на ДГС Чипровци"</w:t>
      </w:r>
    </w:p>
    <w:p w:rsidR="00FC2F43" w:rsidRDefault="00FC2F43" w:rsidP="00CA2848">
      <w:pPr>
        <w:ind w:right="-83"/>
        <w:jc w:val="center"/>
        <w:rPr>
          <w:bCs/>
          <w:color w:val="000000"/>
          <w:spacing w:val="6"/>
        </w:rPr>
      </w:pPr>
    </w:p>
    <w:p w:rsidR="00FC2F43" w:rsidRPr="00B20BAF" w:rsidRDefault="00FC2F43" w:rsidP="00CA2848">
      <w:pPr>
        <w:ind w:right="-83"/>
        <w:jc w:val="center"/>
        <w:rPr>
          <w:bCs/>
          <w:color w:val="000000"/>
          <w:spacing w:val="6"/>
        </w:rPr>
      </w:pPr>
      <w:r>
        <w:rPr>
          <w:bCs/>
          <w:color w:val="000000"/>
          <w:spacing w:val="6"/>
        </w:rPr>
        <w:t>№..................../...................</w:t>
      </w:r>
    </w:p>
    <w:p w:rsidR="00FC2F43" w:rsidRPr="00B20BAF" w:rsidRDefault="00FC2F43" w:rsidP="00CA2848">
      <w:pPr>
        <w:ind w:right="-83"/>
        <w:jc w:val="center"/>
        <w:rPr>
          <w:bCs/>
          <w:color w:val="000000"/>
          <w:spacing w:val="6"/>
        </w:rPr>
      </w:pPr>
    </w:p>
    <w:p w:rsidR="00FC2F43" w:rsidRDefault="00FC2F43" w:rsidP="00CA2848">
      <w:pPr>
        <w:ind w:right="-83" w:firstLine="1134"/>
        <w:jc w:val="both"/>
      </w:pPr>
      <w:r>
        <w:t>Днес, ................</w:t>
      </w:r>
      <w:r>
        <w:rPr>
          <w:lang w:val="ru-RU"/>
        </w:rPr>
        <w:t xml:space="preserve"> </w:t>
      </w:r>
      <w:r>
        <w:t>201</w:t>
      </w:r>
      <w:r>
        <w:rPr>
          <w:lang w:val="ru-RU"/>
        </w:rPr>
        <w:t>8</w:t>
      </w:r>
      <w:r>
        <w:t xml:space="preserve"> г.</w:t>
      </w:r>
      <w:r>
        <w:rPr>
          <w:lang w:val="ru-RU"/>
        </w:rPr>
        <w:t xml:space="preserve"> </w:t>
      </w:r>
      <w:r>
        <w:t>, в  гр. Чипровци, на основание чл.</w:t>
      </w:r>
      <w:r w:rsidRPr="00E27507">
        <w:rPr>
          <w:lang w:val="ru-RU"/>
        </w:rPr>
        <w:t xml:space="preserve">112 </w:t>
      </w:r>
      <w:r>
        <w:t>, ал.1 от ЗОП между:</w:t>
      </w:r>
      <w:r>
        <w:rPr>
          <w:b/>
        </w:rPr>
        <w:t xml:space="preserve"> </w:t>
      </w:r>
    </w:p>
    <w:p w:rsidR="00FC2F43" w:rsidRDefault="00FC2F43" w:rsidP="00CA2848">
      <w:pPr>
        <w:ind w:right="-83"/>
        <w:jc w:val="both"/>
      </w:pPr>
      <w:r>
        <w:rPr>
          <w:b/>
        </w:rPr>
        <w:t xml:space="preserve">            1.</w:t>
      </w:r>
      <w:r>
        <w:t xml:space="preserve"> ТП Държавно горско стопанство </w:t>
      </w:r>
      <w:r>
        <w:rPr>
          <w:b/>
        </w:rPr>
        <w:t>“Чипровци” към СЗДП- Враца</w:t>
      </w:r>
      <w:r>
        <w:t xml:space="preserve">, със седалище и адрес на управление гр. Чипровци, общ. Чипровци, обл. Монтана,с идентификационен </w:t>
      </w:r>
      <w:r>
        <w:rPr>
          <w:b/>
        </w:rPr>
        <w:t>№ 2016174760138</w:t>
      </w:r>
      <w:r>
        <w:t xml:space="preserve">,  представлявано от </w:t>
      </w:r>
      <w:r>
        <w:rPr>
          <w:b/>
        </w:rPr>
        <w:t>инж. Красимир Цветков Вълков</w:t>
      </w:r>
      <w:r>
        <w:t xml:space="preserve"> - директор   и </w:t>
      </w:r>
      <w:r w:rsidRPr="00955D83">
        <w:rPr>
          <w:b/>
        </w:rPr>
        <w:t xml:space="preserve">Петя Иванова Антова </w:t>
      </w:r>
      <w:r>
        <w:t xml:space="preserve">– главен счетоводител,  наричано по долу </w:t>
      </w:r>
      <w:r>
        <w:rPr>
          <w:b/>
        </w:rPr>
        <w:t>„ВЪЗЛОЖИТЕЛ“</w:t>
      </w:r>
      <w:r>
        <w:t xml:space="preserve"> , от една страна и</w:t>
      </w:r>
    </w:p>
    <w:p w:rsidR="00FC2F43" w:rsidRDefault="00FC2F43" w:rsidP="00CA2848">
      <w:pPr>
        <w:ind w:right="-83" w:firstLine="720"/>
        <w:jc w:val="both"/>
      </w:pPr>
      <w:r>
        <w:rPr>
          <w:b/>
        </w:rPr>
        <w:t xml:space="preserve">2. </w:t>
      </w:r>
      <w:r>
        <w:t>“</w:t>
      </w:r>
      <w:r>
        <w:rPr>
          <w:b/>
        </w:rPr>
        <w:t>..........................................”</w:t>
      </w:r>
      <w:r>
        <w:t xml:space="preserve">, със седалище ......................................................................и  адрес   :..............................., ЕГН/ЕИК/ БУЛСТАТ ......................................., иденфикационен номер по ДДС  ........................................... представлявано от </w:t>
      </w:r>
      <w:r>
        <w:rPr>
          <w:b/>
        </w:rPr>
        <w:t>.....................................</w:t>
      </w:r>
      <w:r>
        <w:t xml:space="preserve">.............................................................. </w:t>
      </w:r>
    </w:p>
    <w:p w:rsidR="00FC2F43" w:rsidRDefault="00FC2F43" w:rsidP="00CA2848">
      <w:pPr>
        <w:ind w:right="-83" w:firstLine="720"/>
        <w:jc w:val="center"/>
        <w:rPr>
          <w:sz w:val="20"/>
          <w:szCs w:val="20"/>
        </w:rPr>
      </w:pPr>
      <w:r>
        <w:t>(законен представител - име , длъжност )</w:t>
      </w:r>
    </w:p>
    <w:p w:rsidR="00FC2F43" w:rsidRDefault="00FC2F43" w:rsidP="00CA2848">
      <w:pPr>
        <w:ind w:right="-83"/>
        <w:jc w:val="both"/>
        <w:rPr>
          <w:sz w:val="22"/>
          <w:szCs w:val="22"/>
        </w:rPr>
      </w:pPr>
      <w:r>
        <w:t>или ............................. .......................................................................</w:t>
      </w:r>
      <w:r>
        <w:rPr>
          <w:b/>
        </w:rPr>
        <w:t>.......................................</w:t>
      </w:r>
      <w:r>
        <w:t xml:space="preserve">,  </w:t>
      </w:r>
    </w:p>
    <w:p w:rsidR="00FC2F43" w:rsidRDefault="00FC2F43" w:rsidP="00CA2848">
      <w:pPr>
        <w:ind w:right="-83"/>
        <w:jc w:val="center"/>
      </w:pPr>
      <w:r>
        <w:t>(упълномощено лице  - име и длъжност акт на който се основава преставителната му власт)</w:t>
      </w:r>
    </w:p>
    <w:p w:rsidR="00FC2F43" w:rsidRDefault="00FC2F43" w:rsidP="00CA2848">
      <w:pPr>
        <w:ind w:right="-83"/>
        <w:jc w:val="center"/>
        <w:rPr>
          <w:sz w:val="20"/>
          <w:szCs w:val="20"/>
        </w:rPr>
      </w:pPr>
      <w:r>
        <w:t xml:space="preserve"> определен за изпълнител след проведена  процедура </w:t>
      </w:r>
      <w:r>
        <w:rPr>
          <w:b/>
        </w:rPr>
        <w:t>събиране на оферти с обява</w:t>
      </w:r>
      <w:r>
        <w:t xml:space="preserve"> за възлагане на обществена поръчка </w:t>
      </w:r>
    </w:p>
    <w:p w:rsidR="00FC2F43" w:rsidRDefault="00FC2F43" w:rsidP="00CA2848">
      <w:pPr>
        <w:ind w:right="-83"/>
        <w:jc w:val="center"/>
        <w:rPr>
          <w:b/>
          <w:caps/>
          <w:color w:val="000000"/>
          <w:spacing w:val="4"/>
        </w:rPr>
      </w:pPr>
      <w:r>
        <w:t xml:space="preserve">наричано по-долу за  краткост  </w:t>
      </w:r>
      <w:r>
        <w:rPr>
          <w:b/>
        </w:rPr>
        <w:t>ИЗПЪЛНИТЕЛ</w:t>
      </w:r>
      <w:r>
        <w:t>, от друга страна, се сключи настоящият договор за възлагане на обществена поръчка, наричан по-долу за краткост „Договор“, с</w:t>
      </w:r>
    </w:p>
    <w:p w:rsidR="00FC2F43" w:rsidRDefault="00FC2F43" w:rsidP="00CA2848">
      <w:pPr>
        <w:ind w:right="-83"/>
        <w:jc w:val="center"/>
      </w:pPr>
    </w:p>
    <w:p w:rsidR="00FC2F43" w:rsidRPr="00F95F5B" w:rsidRDefault="00FC2F43" w:rsidP="001A26FC">
      <w:pPr>
        <w:jc w:val="center"/>
        <w:rPr>
          <w:color w:val="000000"/>
          <w:sz w:val="36"/>
          <w:szCs w:val="36"/>
        </w:rPr>
      </w:pPr>
      <w:r w:rsidRPr="00BA6AF0">
        <w:t xml:space="preserve">с предмет: </w:t>
      </w:r>
      <w:r w:rsidRPr="00190ED3">
        <w:rPr>
          <w:b/>
          <w:color w:val="000000"/>
        </w:rPr>
        <w:t>"Тeкущ ремонт на парна инсталация в административната сграда на ДГС Чипровци"</w:t>
      </w:r>
    </w:p>
    <w:p w:rsidR="00FC2F43" w:rsidRPr="00BA6AF0" w:rsidRDefault="00FC2F43" w:rsidP="00CA2848">
      <w:pPr>
        <w:ind w:right="-83"/>
        <w:jc w:val="center"/>
        <w:rPr>
          <w:b/>
          <w:i/>
        </w:rPr>
      </w:pPr>
    </w:p>
    <w:p w:rsidR="00FC2F43" w:rsidRPr="00BA6AF0" w:rsidRDefault="00FC2F43" w:rsidP="00CA2848">
      <w:pPr>
        <w:ind w:right="-828"/>
        <w:jc w:val="both"/>
        <w:rPr>
          <w:b/>
        </w:rPr>
      </w:pPr>
      <w:r w:rsidRPr="00BA6AF0">
        <w:rPr>
          <w:bCs/>
          <w:color w:val="000000"/>
          <w:spacing w:val="-1"/>
        </w:rPr>
        <w:t>Страните се споразумяха за следното:</w:t>
      </w:r>
    </w:p>
    <w:p w:rsidR="00FC2F43" w:rsidRPr="00BA6AF0" w:rsidRDefault="00FC2F43" w:rsidP="00CA2848">
      <w:pPr>
        <w:tabs>
          <w:tab w:val="left" w:leader="dot" w:pos="9600"/>
        </w:tabs>
        <w:ind w:right="-828"/>
        <w:jc w:val="both"/>
        <w:rPr>
          <w:bCs/>
          <w:color w:val="000000"/>
          <w:spacing w:val="-1"/>
        </w:rPr>
      </w:pPr>
    </w:p>
    <w:p w:rsidR="00FC2F43" w:rsidRPr="00BA6AF0" w:rsidRDefault="00FC2F43" w:rsidP="00CA2848">
      <w:pPr>
        <w:widowControl w:val="0"/>
        <w:numPr>
          <w:ilvl w:val="0"/>
          <w:numId w:val="1"/>
        </w:numPr>
        <w:tabs>
          <w:tab w:val="left" w:pos="250"/>
        </w:tabs>
        <w:autoSpaceDE w:val="0"/>
        <w:autoSpaceDN w:val="0"/>
        <w:adjustRightInd w:val="0"/>
        <w:ind w:left="0" w:right="-828" w:firstLine="0"/>
        <w:jc w:val="center"/>
        <w:rPr>
          <w:b/>
          <w:bCs/>
          <w:color w:val="000000"/>
          <w:spacing w:val="6"/>
        </w:rPr>
      </w:pPr>
      <w:r w:rsidRPr="00BA6AF0">
        <w:rPr>
          <w:b/>
          <w:bCs/>
          <w:color w:val="000000"/>
          <w:spacing w:val="6"/>
        </w:rPr>
        <w:t xml:space="preserve">ПРЕДМЕТ НА ДОГОВОРА  </w:t>
      </w:r>
    </w:p>
    <w:p w:rsidR="00FC2F43" w:rsidRPr="00BA6AF0" w:rsidRDefault="00FC2F43" w:rsidP="00CA2848">
      <w:pPr>
        <w:ind w:right="-828"/>
        <w:jc w:val="both"/>
        <w:rPr>
          <w:b/>
          <w:color w:val="000000"/>
        </w:rPr>
      </w:pPr>
    </w:p>
    <w:p w:rsidR="00FC2F43" w:rsidRPr="001A26FC" w:rsidRDefault="00FC2F43" w:rsidP="001A26FC">
      <w:pPr>
        <w:jc w:val="center"/>
        <w:rPr>
          <w:color w:val="000000"/>
        </w:rPr>
      </w:pPr>
      <w:r w:rsidRPr="00BA6AF0">
        <w:rPr>
          <w:b/>
        </w:rPr>
        <w:t>Чл. 1. (1)</w:t>
      </w:r>
      <w:r w:rsidRPr="00BA6AF0">
        <w:t xml:space="preserve"> </w:t>
      </w:r>
      <w:r w:rsidRPr="00BA6AF0">
        <w:rPr>
          <w:color w:val="000000"/>
        </w:rPr>
        <w:t xml:space="preserve"> </w:t>
      </w:r>
      <w:r w:rsidRPr="000810CA">
        <w:rPr>
          <w:b/>
          <w:color w:val="000000"/>
        </w:rPr>
        <w:t>Възложителят</w:t>
      </w:r>
      <w:r w:rsidRPr="00BA6AF0">
        <w:rPr>
          <w:color w:val="000000"/>
        </w:rPr>
        <w:t xml:space="preserve"> възлага, а </w:t>
      </w:r>
      <w:r w:rsidRPr="000810CA">
        <w:rPr>
          <w:b/>
          <w:color w:val="000000"/>
        </w:rPr>
        <w:t>Изпълнителят</w:t>
      </w:r>
      <w:r w:rsidRPr="00BA6AF0">
        <w:rPr>
          <w:color w:val="000000"/>
        </w:rPr>
        <w:t xml:space="preserve"> приема </w:t>
      </w:r>
      <w:r w:rsidRPr="00BA6AF0">
        <w:t xml:space="preserve"> да извърши на свой риск, при условията на настоящия договор и срещу възнагра</w:t>
      </w:r>
      <w:r>
        <w:t xml:space="preserve">ждение текущ </w:t>
      </w:r>
      <w:r w:rsidRPr="001A26FC">
        <w:rPr>
          <w:color w:val="000000"/>
        </w:rPr>
        <w:t xml:space="preserve">ремонт на парна инсталация в административната сграда на ДГС </w:t>
      </w:r>
      <w:r>
        <w:rPr>
          <w:color w:val="000000"/>
        </w:rPr>
        <w:t>Чипровци</w:t>
      </w:r>
    </w:p>
    <w:p w:rsidR="00FC2F43" w:rsidRPr="00BA6AF0" w:rsidRDefault="00FC2F43" w:rsidP="00CA2848">
      <w:pPr>
        <w:ind w:right="72" w:firstLine="720"/>
        <w:jc w:val="both"/>
      </w:pPr>
      <w:r w:rsidRPr="00BA6AF0">
        <w:t>.</w:t>
      </w:r>
    </w:p>
    <w:p w:rsidR="00FC2F43" w:rsidRPr="005948B5" w:rsidRDefault="00FC2F43" w:rsidP="00CA2848">
      <w:pPr>
        <w:ind w:right="72" w:firstLine="720"/>
        <w:jc w:val="both"/>
        <w:rPr>
          <w:bCs/>
          <w:position w:val="-1"/>
          <w:u w:val="thick"/>
        </w:rPr>
      </w:pPr>
      <w:r w:rsidRPr="005948B5">
        <w:rPr>
          <w:b/>
        </w:rPr>
        <w:t xml:space="preserve">(2) </w:t>
      </w:r>
      <w:r w:rsidRPr="005948B5">
        <w:t>Изпълнението на дейностите, предмет на настоящия договор, са подробно опис</w:t>
      </w:r>
      <w:r>
        <w:t xml:space="preserve">ани </w:t>
      </w:r>
      <w:r w:rsidRPr="005948B5">
        <w:t xml:space="preserve"> в техническата спецификация, неразделна част от договора.</w:t>
      </w:r>
    </w:p>
    <w:p w:rsidR="00FC2F43" w:rsidRPr="00B66B82" w:rsidRDefault="00FC2F43" w:rsidP="001A26FC">
      <w:pPr>
        <w:ind w:firstLine="709"/>
        <w:jc w:val="both"/>
      </w:pPr>
      <w:r w:rsidRPr="00BA6AF0">
        <w:rPr>
          <w:b/>
        </w:rPr>
        <w:t xml:space="preserve"> </w:t>
      </w:r>
      <w:r>
        <w:rPr>
          <w:b/>
        </w:rPr>
        <w:t>Чл. 2</w:t>
      </w:r>
      <w:r w:rsidRPr="00BA6AF0">
        <w:rPr>
          <w:b/>
        </w:rPr>
        <w:t xml:space="preserve">. </w:t>
      </w:r>
      <w:r w:rsidRPr="00BA6AF0">
        <w:t>Изпълнението на дейностите, предмет на настоящия договор, ще се извърши в съответствие с техническите изисквания</w:t>
      </w:r>
      <w:r w:rsidRPr="001A26FC">
        <w:rPr>
          <w:lang w:val="ru-RU"/>
        </w:rPr>
        <w:t xml:space="preserve"> </w:t>
      </w:r>
      <w:r>
        <w:rPr>
          <w:lang w:val="ru-RU"/>
        </w:rPr>
        <w:t xml:space="preserve"> на </w:t>
      </w:r>
      <w:r w:rsidRPr="00743EB2">
        <w:rPr>
          <w:lang w:val="ru-RU"/>
        </w:rPr>
        <w:t>В</w:t>
      </w:r>
      <w:r w:rsidRPr="00FA69A3">
        <w:t>ЪЗЛОЖИТЕЛЯ</w:t>
      </w:r>
      <w:r>
        <w:rPr>
          <w:lang w:val="ru-RU"/>
        </w:rPr>
        <w:t xml:space="preserve"> и </w:t>
      </w:r>
      <w:r w:rsidRPr="00743EB2">
        <w:rPr>
          <w:lang w:val="ru-RU"/>
        </w:rPr>
        <w:t>действащите</w:t>
      </w:r>
      <w:r w:rsidRPr="00FA69A3">
        <w:t xml:space="preserve"> </w:t>
      </w:r>
      <w:r w:rsidRPr="00743EB2">
        <w:rPr>
          <w:lang w:val="ru-RU"/>
        </w:rPr>
        <w:t>нормативни актове, БДС</w:t>
      </w:r>
      <w:r w:rsidRPr="00FA69A3">
        <w:t xml:space="preserve"> и др.</w:t>
      </w:r>
    </w:p>
    <w:p w:rsidR="00FC2F43" w:rsidRPr="00BA6AF0" w:rsidRDefault="00FC2F43" w:rsidP="00CA2848">
      <w:pPr>
        <w:tabs>
          <w:tab w:val="left" w:pos="114"/>
        </w:tabs>
        <w:ind w:firstLine="709"/>
        <w:jc w:val="both"/>
        <w:rPr>
          <w:b/>
        </w:rPr>
      </w:pPr>
    </w:p>
    <w:p w:rsidR="00FC2F43" w:rsidRDefault="00FC2F43" w:rsidP="00CA2848">
      <w:pPr>
        <w:numPr>
          <w:ilvl w:val="0"/>
          <w:numId w:val="1"/>
        </w:numPr>
        <w:tabs>
          <w:tab w:val="left" w:pos="114"/>
        </w:tabs>
        <w:jc w:val="center"/>
        <w:rPr>
          <w:b/>
          <w:lang w:val="en-US"/>
        </w:rPr>
      </w:pPr>
      <w:r w:rsidRPr="00BA6AF0">
        <w:rPr>
          <w:b/>
        </w:rPr>
        <w:t>СРОК НА ДОГОВОРА</w:t>
      </w:r>
    </w:p>
    <w:p w:rsidR="00FC2F43" w:rsidRPr="00BA6AF0" w:rsidRDefault="00FC2F43" w:rsidP="00CA2848">
      <w:pPr>
        <w:tabs>
          <w:tab w:val="left" w:pos="114"/>
        </w:tabs>
        <w:jc w:val="center"/>
        <w:rPr>
          <w:b/>
          <w:lang w:val="en-US"/>
        </w:rPr>
      </w:pPr>
    </w:p>
    <w:p w:rsidR="00FC2F43" w:rsidRDefault="00FC2F43" w:rsidP="00CA2848">
      <w:pPr>
        <w:tabs>
          <w:tab w:val="left" w:pos="114"/>
        </w:tabs>
        <w:ind w:firstLine="709"/>
        <w:jc w:val="both"/>
      </w:pPr>
      <w:r>
        <w:rPr>
          <w:b/>
        </w:rPr>
        <w:t>Чл. 3</w:t>
      </w:r>
      <w:r w:rsidRPr="00BA6AF0">
        <w:rPr>
          <w:b/>
        </w:rPr>
        <w:t xml:space="preserve">. </w:t>
      </w:r>
      <w:r w:rsidRPr="00BA6AF0">
        <w:t xml:space="preserve">Срокът на настоящия договор е </w:t>
      </w:r>
      <w:r>
        <w:rPr>
          <w:b/>
        </w:rPr>
        <w:t>…………… /…………………….</w:t>
      </w:r>
      <w:r w:rsidRPr="00BA6AF0">
        <w:rPr>
          <w:b/>
        </w:rPr>
        <w:t xml:space="preserve">/ </w:t>
      </w:r>
      <w:r>
        <w:rPr>
          <w:b/>
        </w:rPr>
        <w:t>месеца</w:t>
      </w:r>
      <w:r w:rsidRPr="00BA6AF0">
        <w:t>, счита</w:t>
      </w:r>
      <w:r>
        <w:t>но от датата на подписването му или до достигане на определения финансов ресурс, което от двете събитие настъпи по-рано.</w:t>
      </w:r>
    </w:p>
    <w:p w:rsidR="00FC2F43" w:rsidRPr="00BA6AF0" w:rsidRDefault="00FC2F43" w:rsidP="00CA2848">
      <w:pPr>
        <w:tabs>
          <w:tab w:val="left" w:pos="114"/>
        </w:tabs>
        <w:ind w:firstLine="709"/>
        <w:jc w:val="both"/>
      </w:pPr>
    </w:p>
    <w:p w:rsidR="00FC2F43" w:rsidRDefault="00FC2F43" w:rsidP="00CA2848">
      <w:pPr>
        <w:numPr>
          <w:ilvl w:val="0"/>
          <w:numId w:val="1"/>
        </w:numPr>
        <w:tabs>
          <w:tab w:val="left" w:pos="114"/>
        </w:tabs>
        <w:jc w:val="center"/>
        <w:rPr>
          <w:b/>
        </w:rPr>
      </w:pPr>
      <w:r w:rsidRPr="00BA6AF0">
        <w:rPr>
          <w:b/>
        </w:rPr>
        <w:t>ПРАВА И ЗАДЪЛЖЕНИЯ НА ВЪЗЛОЖИТЕЛЯ</w:t>
      </w:r>
    </w:p>
    <w:p w:rsidR="00FC2F43" w:rsidRPr="00BA6AF0" w:rsidRDefault="00FC2F43" w:rsidP="00CA2848">
      <w:pPr>
        <w:tabs>
          <w:tab w:val="left" w:pos="114"/>
        </w:tabs>
        <w:ind w:left="360"/>
        <w:jc w:val="center"/>
        <w:rPr>
          <w:b/>
        </w:rPr>
      </w:pPr>
    </w:p>
    <w:p w:rsidR="00FC2F43" w:rsidRPr="00BA6AF0" w:rsidRDefault="00FC2F43" w:rsidP="00CA2848">
      <w:pPr>
        <w:pStyle w:val="BodyText"/>
        <w:tabs>
          <w:tab w:val="left" w:pos="114"/>
        </w:tabs>
        <w:ind w:firstLine="709"/>
        <w:jc w:val="both"/>
        <w:rPr>
          <w:szCs w:val="24"/>
        </w:rPr>
      </w:pPr>
      <w:r>
        <w:rPr>
          <w:b/>
          <w:szCs w:val="24"/>
        </w:rPr>
        <w:t>Чл. 4</w:t>
      </w:r>
      <w:r w:rsidRPr="00BA6AF0">
        <w:rPr>
          <w:b/>
          <w:szCs w:val="24"/>
        </w:rPr>
        <w:t xml:space="preserve">. </w:t>
      </w:r>
      <w:r w:rsidRPr="00175F2D">
        <w:rPr>
          <w:b/>
          <w:szCs w:val="24"/>
        </w:rPr>
        <w:t>(1)</w:t>
      </w:r>
      <w:r w:rsidRPr="00BA6AF0">
        <w:rPr>
          <w:szCs w:val="24"/>
        </w:rPr>
        <w:t xml:space="preserve"> </w:t>
      </w:r>
      <w:r w:rsidRPr="00BA6AF0">
        <w:rPr>
          <w:b/>
          <w:szCs w:val="24"/>
        </w:rPr>
        <w:t>Възложителят</w:t>
      </w:r>
      <w:r w:rsidRPr="00BA6AF0">
        <w:rPr>
          <w:szCs w:val="24"/>
        </w:rPr>
        <w:t xml:space="preserve"> има следните задължения:</w:t>
      </w:r>
    </w:p>
    <w:p w:rsidR="00FC2F43" w:rsidRPr="00BA6AF0" w:rsidRDefault="00FC2F43" w:rsidP="00CA2848">
      <w:pPr>
        <w:pStyle w:val="BodyTextIndent"/>
        <w:tabs>
          <w:tab w:val="left" w:pos="114"/>
        </w:tabs>
        <w:ind w:firstLine="1440"/>
        <w:rPr>
          <w:szCs w:val="24"/>
        </w:rPr>
      </w:pPr>
      <w:r w:rsidRPr="00BA6AF0">
        <w:rPr>
          <w:b/>
          <w:szCs w:val="24"/>
        </w:rPr>
        <w:t>1.</w:t>
      </w:r>
      <w:r w:rsidRPr="00BA6AF0">
        <w:rPr>
          <w:szCs w:val="24"/>
        </w:rPr>
        <w:t xml:space="preserve"> Да укаже на </w:t>
      </w:r>
      <w:r w:rsidRPr="00BA6AF0">
        <w:rPr>
          <w:b/>
          <w:szCs w:val="24"/>
        </w:rPr>
        <w:t>Изпълнителя</w:t>
      </w:r>
      <w:r w:rsidRPr="00BA6AF0">
        <w:rPr>
          <w:szCs w:val="24"/>
        </w:rPr>
        <w:t xml:space="preserve"> местонахождението за изпълнение на дейностите, предмет на настоящия договор.</w:t>
      </w:r>
    </w:p>
    <w:p w:rsidR="00FC2F43" w:rsidRPr="00BA6AF0" w:rsidRDefault="00FC2F43" w:rsidP="00CA2848">
      <w:pPr>
        <w:pStyle w:val="BodyTextIndent"/>
        <w:tabs>
          <w:tab w:val="left" w:pos="114"/>
        </w:tabs>
        <w:ind w:firstLine="1440"/>
        <w:rPr>
          <w:szCs w:val="24"/>
        </w:rPr>
      </w:pPr>
      <w:r w:rsidRPr="00BA6AF0">
        <w:rPr>
          <w:b/>
          <w:szCs w:val="24"/>
        </w:rPr>
        <w:t>2.</w:t>
      </w:r>
      <w:r w:rsidRPr="00BA6AF0">
        <w:rPr>
          <w:szCs w:val="24"/>
        </w:rPr>
        <w:t xml:space="preserve"> Да заплати стойността на заявените качествено и действително извършени дейности след представяне на надлежно оформен двустранно подписан протокол от оправомощените</w:t>
      </w:r>
      <w:r w:rsidRPr="00BA6AF0">
        <w:rPr>
          <w:b/>
          <w:szCs w:val="24"/>
        </w:rPr>
        <w:t xml:space="preserve"> </w:t>
      </w:r>
      <w:r w:rsidRPr="00BA6AF0">
        <w:rPr>
          <w:szCs w:val="24"/>
        </w:rPr>
        <w:t>длъжностни лица и фактура в размери, срокове и по начин, уговорени в настоящия договор.</w:t>
      </w:r>
    </w:p>
    <w:p w:rsidR="00FC2F43" w:rsidRPr="00BA6AF0" w:rsidRDefault="00FC2F43" w:rsidP="00CA2848">
      <w:pPr>
        <w:pStyle w:val="BodyTextIndent"/>
        <w:tabs>
          <w:tab w:val="left" w:pos="114"/>
        </w:tabs>
        <w:ind w:firstLine="1440"/>
        <w:rPr>
          <w:szCs w:val="24"/>
        </w:rPr>
      </w:pPr>
      <w:r w:rsidRPr="00BA6AF0">
        <w:rPr>
          <w:b/>
          <w:szCs w:val="24"/>
        </w:rPr>
        <w:t>3.</w:t>
      </w:r>
      <w:r w:rsidRPr="00BA6AF0">
        <w:rPr>
          <w:szCs w:val="24"/>
        </w:rPr>
        <w:t xml:space="preserve"> Да информира своевременно </w:t>
      </w:r>
      <w:r w:rsidRPr="00BA6AF0">
        <w:rPr>
          <w:b/>
          <w:szCs w:val="24"/>
        </w:rPr>
        <w:t>Изпълнителя</w:t>
      </w:r>
      <w:r w:rsidRPr="00BA6AF0">
        <w:rPr>
          <w:szCs w:val="24"/>
        </w:rPr>
        <w:t xml:space="preserve"> при констатиране на отклонения от изискванията и/или нарушения при изпълнение на възложеното.</w:t>
      </w:r>
    </w:p>
    <w:p w:rsidR="00FC2F43" w:rsidRPr="00BA6AF0" w:rsidRDefault="00FC2F43" w:rsidP="00CA2848">
      <w:pPr>
        <w:pStyle w:val="BodyTextIndent"/>
        <w:tabs>
          <w:tab w:val="left" w:pos="114"/>
        </w:tabs>
        <w:ind w:firstLine="709"/>
        <w:rPr>
          <w:szCs w:val="24"/>
        </w:rPr>
      </w:pPr>
      <w:r w:rsidRPr="00175F2D">
        <w:rPr>
          <w:b/>
          <w:szCs w:val="24"/>
        </w:rPr>
        <w:t>(2)</w:t>
      </w:r>
      <w:r w:rsidRPr="00BA6AF0">
        <w:rPr>
          <w:szCs w:val="24"/>
        </w:rPr>
        <w:t xml:space="preserve"> Задълженията по предходната алинея </w:t>
      </w:r>
      <w:r w:rsidRPr="00BA6AF0">
        <w:rPr>
          <w:b/>
          <w:szCs w:val="24"/>
        </w:rPr>
        <w:t>Възложителя</w:t>
      </w:r>
      <w:r w:rsidRPr="00BA6AF0">
        <w:rPr>
          <w:szCs w:val="24"/>
        </w:rPr>
        <w:t xml:space="preserve"> извършва лично или чрез представител.</w:t>
      </w:r>
    </w:p>
    <w:p w:rsidR="00FC2F43" w:rsidRPr="00BA6AF0" w:rsidRDefault="00FC2F43" w:rsidP="00CA2848">
      <w:pPr>
        <w:pStyle w:val="BodyTextIndent"/>
        <w:tabs>
          <w:tab w:val="left" w:pos="114"/>
        </w:tabs>
        <w:ind w:firstLine="709"/>
        <w:rPr>
          <w:b/>
          <w:szCs w:val="24"/>
        </w:rPr>
      </w:pPr>
    </w:p>
    <w:p w:rsidR="00FC2F43" w:rsidRPr="00BA6AF0" w:rsidRDefault="00FC2F43" w:rsidP="00CA2848">
      <w:pPr>
        <w:pStyle w:val="BodyTextIndent"/>
        <w:tabs>
          <w:tab w:val="left" w:pos="114"/>
        </w:tabs>
        <w:ind w:firstLine="709"/>
        <w:rPr>
          <w:szCs w:val="24"/>
        </w:rPr>
      </w:pPr>
      <w:r>
        <w:rPr>
          <w:b/>
          <w:szCs w:val="24"/>
        </w:rPr>
        <w:t>Чл. 5</w:t>
      </w:r>
      <w:r w:rsidRPr="00BA6AF0">
        <w:rPr>
          <w:b/>
          <w:szCs w:val="24"/>
        </w:rPr>
        <w:t>. Възложителят</w:t>
      </w:r>
      <w:r w:rsidRPr="00BA6AF0">
        <w:rPr>
          <w:szCs w:val="24"/>
        </w:rPr>
        <w:t xml:space="preserve"> има право:</w:t>
      </w:r>
    </w:p>
    <w:p w:rsidR="00FC2F43" w:rsidRPr="00BA6AF0" w:rsidRDefault="00FC2F43" w:rsidP="00CA2848">
      <w:pPr>
        <w:pStyle w:val="BodyTextIndent"/>
        <w:tabs>
          <w:tab w:val="left" w:pos="114"/>
        </w:tabs>
        <w:ind w:firstLine="709"/>
        <w:rPr>
          <w:szCs w:val="24"/>
        </w:rPr>
      </w:pPr>
      <w:r w:rsidRPr="00BA6AF0">
        <w:rPr>
          <w:szCs w:val="24"/>
        </w:rPr>
        <w:t xml:space="preserve"> </w:t>
      </w:r>
    </w:p>
    <w:p w:rsidR="00FC2F43" w:rsidRPr="00BA6AF0" w:rsidRDefault="00FC2F43" w:rsidP="00CA2848">
      <w:pPr>
        <w:pStyle w:val="BodyTextIndent"/>
        <w:tabs>
          <w:tab w:val="left" w:pos="114"/>
        </w:tabs>
        <w:ind w:firstLine="1440"/>
        <w:rPr>
          <w:szCs w:val="24"/>
        </w:rPr>
      </w:pPr>
      <w:r>
        <w:rPr>
          <w:b/>
          <w:szCs w:val="24"/>
        </w:rPr>
        <w:t>1</w:t>
      </w:r>
      <w:r w:rsidRPr="00175F2D">
        <w:rPr>
          <w:b/>
          <w:szCs w:val="24"/>
        </w:rPr>
        <w:t>.</w:t>
      </w:r>
      <w:r w:rsidRPr="00BA6AF0">
        <w:rPr>
          <w:szCs w:val="24"/>
        </w:rPr>
        <w:t xml:space="preserve"> Да следи за правомерното извършване на възложените дейности.</w:t>
      </w:r>
    </w:p>
    <w:p w:rsidR="00FC2F43" w:rsidRPr="00BA6AF0" w:rsidRDefault="00FC2F43" w:rsidP="00CA2848">
      <w:pPr>
        <w:pStyle w:val="BodyTextIndent"/>
        <w:tabs>
          <w:tab w:val="left" w:pos="114"/>
          <w:tab w:val="left" w:pos="709"/>
          <w:tab w:val="left" w:pos="1260"/>
        </w:tabs>
        <w:ind w:firstLine="1440"/>
        <w:rPr>
          <w:szCs w:val="24"/>
        </w:rPr>
      </w:pPr>
      <w:r>
        <w:rPr>
          <w:b/>
          <w:szCs w:val="24"/>
        </w:rPr>
        <w:t>2</w:t>
      </w:r>
      <w:r w:rsidRPr="00175F2D">
        <w:rPr>
          <w:b/>
          <w:szCs w:val="24"/>
        </w:rPr>
        <w:t>.</w:t>
      </w:r>
      <w:r w:rsidRPr="00BA6AF0">
        <w:rPr>
          <w:szCs w:val="24"/>
        </w:rPr>
        <w:t xml:space="preserve"> Да контролира качественото изпълнение на възложените дейности по договора и да не възпрепятства неговото изпълнение.</w:t>
      </w:r>
    </w:p>
    <w:p w:rsidR="00FC2F43" w:rsidRPr="00BA6AF0" w:rsidRDefault="00FC2F43" w:rsidP="00CA2848">
      <w:pPr>
        <w:pStyle w:val="BodyTextIndent"/>
        <w:tabs>
          <w:tab w:val="left" w:pos="114"/>
          <w:tab w:val="left" w:pos="709"/>
          <w:tab w:val="left" w:pos="1260"/>
        </w:tabs>
        <w:ind w:firstLine="1440"/>
        <w:rPr>
          <w:szCs w:val="24"/>
        </w:rPr>
      </w:pPr>
      <w:r>
        <w:rPr>
          <w:b/>
          <w:szCs w:val="24"/>
        </w:rPr>
        <w:t>3</w:t>
      </w:r>
      <w:r w:rsidRPr="00175F2D">
        <w:rPr>
          <w:b/>
          <w:szCs w:val="24"/>
        </w:rPr>
        <w:t>.</w:t>
      </w:r>
      <w:r w:rsidRPr="00BA6AF0">
        <w:rPr>
          <w:szCs w:val="24"/>
        </w:rPr>
        <w:t xml:space="preserve"> Да упражни цялостен контрол</w:t>
      </w:r>
      <w:r>
        <w:rPr>
          <w:szCs w:val="24"/>
        </w:rPr>
        <w:t xml:space="preserve"> при изпълнението на  ремонтните </w:t>
      </w:r>
      <w:r w:rsidRPr="00BA6AF0">
        <w:rPr>
          <w:szCs w:val="24"/>
        </w:rPr>
        <w:t xml:space="preserve"> дейности, като за целта възлага на свои пре</w:t>
      </w:r>
      <w:r>
        <w:rPr>
          <w:szCs w:val="24"/>
        </w:rPr>
        <w:t xml:space="preserve">дставители </w:t>
      </w:r>
      <w:r w:rsidRPr="00BA6AF0">
        <w:rPr>
          <w:szCs w:val="24"/>
        </w:rPr>
        <w:t xml:space="preserve"> да следят действително извършените количества работи от </w:t>
      </w:r>
      <w:r w:rsidRPr="00BA6AF0">
        <w:rPr>
          <w:b/>
          <w:szCs w:val="24"/>
        </w:rPr>
        <w:t>Изпълнителя</w:t>
      </w:r>
      <w:r w:rsidRPr="00BA6AF0">
        <w:rPr>
          <w:szCs w:val="24"/>
        </w:rPr>
        <w:t xml:space="preserve"> и след окончателното завършване на възложената работа, да я приема с двустранно подписан предавателно - приемателен протокол </w:t>
      </w:r>
    </w:p>
    <w:p w:rsidR="00FC2F43" w:rsidRPr="00BA6AF0" w:rsidRDefault="00FC2F43" w:rsidP="00CA2848">
      <w:pPr>
        <w:pStyle w:val="BodyTextIndent"/>
        <w:tabs>
          <w:tab w:val="left" w:pos="114"/>
          <w:tab w:val="left" w:pos="709"/>
          <w:tab w:val="left" w:pos="1260"/>
        </w:tabs>
        <w:ind w:firstLine="1440"/>
        <w:rPr>
          <w:szCs w:val="24"/>
        </w:rPr>
      </w:pPr>
      <w:r>
        <w:rPr>
          <w:b/>
          <w:bCs/>
          <w:szCs w:val="24"/>
        </w:rPr>
        <w:t>4</w:t>
      </w:r>
      <w:r w:rsidRPr="00175F2D">
        <w:rPr>
          <w:b/>
          <w:bCs/>
          <w:szCs w:val="24"/>
        </w:rPr>
        <w:t>.</w:t>
      </w:r>
      <w:r w:rsidRPr="00BA6AF0">
        <w:rPr>
          <w:bCs/>
          <w:szCs w:val="24"/>
        </w:rPr>
        <w:t xml:space="preserve"> Да откаже приемане и заплащане на част или цялото възнаграждение за извършени дейности от </w:t>
      </w:r>
      <w:r w:rsidRPr="00BA6AF0">
        <w:rPr>
          <w:b/>
          <w:bCs/>
          <w:szCs w:val="24"/>
        </w:rPr>
        <w:t>Изпълнителя</w:t>
      </w:r>
      <w:r w:rsidRPr="00BA6AF0">
        <w:rPr>
          <w:bCs/>
          <w:szCs w:val="24"/>
        </w:rPr>
        <w:t>, когато същият се е отклонил от поръчката или работата му е с недостатъци.</w:t>
      </w:r>
    </w:p>
    <w:p w:rsidR="00FC2F43" w:rsidRPr="00BA6AF0" w:rsidRDefault="00FC2F43" w:rsidP="00CA2848">
      <w:pPr>
        <w:pStyle w:val="BodyTextIndent"/>
        <w:tabs>
          <w:tab w:val="left" w:pos="114"/>
          <w:tab w:val="left" w:pos="709"/>
          <w:tab w:val="left" w:pos="1260"/>
        </w:tabs>
        <w:ind w:firstLine="1440"/>
        <w:rPr>
          <w:szCs w:val="24"/>
        </w:rPr>
      </w:pPr>
      <w:r>
        <w:rPr>
          <w:b/>
          <w:szCs w:val="24"/>
        </w:rPr>
        <w:t>5</w:t>
      </w:r>
      <w:r w:rsidRPr="00175F2D">
        <w:rPr>
          <w:b/>
          <w:szCs w:val="24"/>
        </w:rPr>
        <w:t>.</w:t>
      </w:r>
      <w:r w:rsidRPr="00BA6AF0">
        <w:rPr>
          <w:szCs w:val="24"/>
        </w:rPr>
        <w:t xml:space="preserve"> Да изисква от </w:t>
      </w:r>
      <w:r w:rsidRPr="00BA6AF0">
        <w:rPr>
          <w:b/>
          <w:szCs w:val="24"/>
        </w:rPr>
        <w:t>Изпълнителя</w:t>
      </w:r>
      <w:r w:rsidRPr="00BA6AF0">
        <w:rPr>
          <w:szCs w:val="24"/>
        </w:rPr>
        <w:t xml:space="preserve"> писмена информация за лицата, които ползва за извършване на дейностите по договора, както и настъпилите промени в тази информация.</w:t>
      </w:r>
    </w:p>
    <w:p w:rsidR="00FC2F43" w:rsidRPr="00BA6AF0" w:rsidRDefault="00FC2F43" w:rsidP="00CA2848">
      <w:pPr>
        <w:pStyle w:val="BodyTextIndent"/>
        <w:tabs>
          <w:tab w:val="left" w:pos="114"/>
        </w:tabs>
        <w:ind w:firstLine="1440"/>
        <w:rPr>
          <w:szCs w:val="24"/>
        </w:rPr>
      </w:pPr>
      <w:r>
        <w:rPr>
          <w:b/>
          <w:szCs w:val="24"/>
        </w:rPr>
        <w:t>6</w:t>
      </w:r>
      <w:r w:rsidRPr="00175F2D">
        <w:rPr>
          <w:b/>
          <w:szCs w:val="24"/>
        </w:rPr>
        <w:t>.</w:t>
      </w:r>
      <w:r w:rsidRPr="00BA6AF0">
        <w:rPr>
          <w:szCs w:val="24"/>
        </w:rPr>
        <w:t xml:space="preserve"> Да спре временно изпълнението на дейностите обект на договора, в случаите на:</w:t>
      </w:r>
    </w:p>
    <w:p w:rsidR="00FC2F43" w:rsidRPr="00BA6AF0" w:rsidRDefault="00FC2F43" w:rsidP="00CA2848">
      <w:pPr>
        <w:pStyle w:val="BodyTextIndent"/>
        <w:tabs>
          <w:tab w:val="left" w:pos="114"/>
          <w:tab w:val="left" w:pos="709"/>
        </w:tabs>
        <w:ind w:firstLine="1620"/>
        <w:rPr>
          <w:szCs w:val="24"/>
          <w:lang w:val="ru-RU"/>
        </w:rPr>
      </w:pPr>
      <w:r>
        <w:rPr>
          <w:szCs w:val="24"/>
        </w:rPr>
        <w:t>6.1</w:t>
      </w:r>
      <w:r w:rsidRPr="00BA6AF0">
        <w:rPr>
          <w:szCs w:val="24"/>
        </w:rPr>
        <w:t>. неспазване на изискванията за техниката за безопасност на труда и ЗЗБУТ</w:t>
      </w:r>
      <w:r w:rsidRPr="00BA6AF0">
        <w:rPr>
          <w:szCs w:val="24"/>
          <w:lang w:val="ru-RU"/>
        </w:rPr>
        <w:t>;</w:t>
      </w:r>
    </w:p>
    <w:p w:rsidR="00FC2F43" w:rsidRDefault="00FC2F43" w:rsidP="00CA2848">
      <w:pPr>
        <w:pStyle w:val="BodyTextIndent"/>
        <w:tabs>
          <w:tab w:val="left" w:pos="114"/>
          <w:tab w:val="left" w:pos="709"/>
        </w:tabs>
        <w:ind w:firstLine="1620"/>
        <w:rPr>
          <w:szCs w:val="24"/>
        </w:rPr>
      </w:pPr>
      <w:r>
        <w:rPr>
          <w:szCs w:val="24"/>
          <w:lang w:val="ru-RU"/>
        </w:rPr>
        <w:t>6</w:t>
      </w:r>
      <w:r>
        <w:rPr>
          <w:szCs w:val="24"/>
        </w:rPr>
        <w:t>.2</w:t>
      </w:r>
      <w:r w:rsidRPr="00BA6AF0">
        <w:rPr>
          <w:szCs w:val="24"/>
        </w:rPr>
        <w:t>. неспазване на против</w:t>
      </w:r>
      <w:r>
        <w:rPr>
          <w:szCs w:val="24"/>
        </w:rPr>
        <w:t xml:space="preserve">опожарните и други изисквания </w:t>
      </w:r>
    </w:p>
    <w:p w:rsidR="00FC2F43" w:rsidRPr="00BA6AF0" w:rsidRDefault="00FC2F43" w:rsidP="00CA2848">
      <w:pPr>
        <w:pStyle w:val="BodyTextIndent"/>
        <w:tabs>
          <w:tab w:val="left" w:pos="114"/>
          <w:tab w:val="left" w:pos="709"/>
        </w:tabs>
        <w:ind w:firstLine="1620"/>
        <w:rPr>
          <w:szCs w:val="24"/>
        </w:rPr>
      </w:pPr>
      <w:r>
        <w:rPr>
          <w:szCs w:val="24"/>
        </w:rPr>
        <w:t>6.3</w:t>
      </w:r>
      <w:r w:rsidRPr="00BA6AF0">
        <w:rPr>
          <w:szCs w:val="24"/>
        </w:rPr>
        <w:t>. природни и стихийни бедствия;</w:t>
      </w:r>
    </w:p>
    <w:p w:rsidR="00FC2F43" w:rsidRPr="00BA6AF0" w:rsidRDefault="00FC2F43" w:rsidP="00CA2848">
      <w:pPr>
        <w:pStyle w:val="BodyTextIndent"/>
        <w:tabs>
          <w:tab w:val="left" w:pos="114"/>
          <w:tab w:val="left" w:pos="709"/>
        </w:tabs>
        <w:ind w:firstLine="1620"/>
        <w:rPr>
          <w:szCs w:val="24"/>
        </w:rPr>
      </w:pPr>
      <w:r>
        <w:rPr>
          <w:szCs w:val="24"/>
        </w:rPr>
        <w:t>6.4</w:t>
      </w:r>
      <w:r w:rsidRPr="00BA6AF0">
        <w:rPr>
          <w:szCs w:val="24"/>
        </w:rPr>
        <w:t>. постигнато взаимно съгласие, изразено в писмен вид.</w:t>
      </w:r>
    </w:p>
    <w:p w:rsidR="00FC2F43" w:rsidRPr="00BA6AF0" w:rsidRDefault="00FC2F43" w:rsidP="00CA2848">
      <w:pPr>
        <w:jc w:val="both"/>
      </w:pPr>
    </w:p>
    <w:p w:rsidR="00FC2F43" w:rsidRPr="00BA6AF0" w:rsidRDefault="00FC2F43" w:rsidP="00CA2848">
      <w:pPr>
        <w:ind w:firstLine="709"/>
        <w:jc w:val="both"/>
        <w:rPr>
          <w:color w:val="000000"/>
          <w:kern w:val="16"/>
        </w:rPr>
      </w:pPr>
    </w:p>
    <w:p w:rsidR="00FC2F43" w:rsidRDefault="00FC2F43" w:rsidP="00CA2848">
      <w:pPr>
        <w:numPr>
          <w:ilvl w:val="0"/>
          <w:numId w:val="1"/>
        </w:numPr>
        <w:tabs>
          <w:tab w:val="left" w:pos="114"/>
          <w:tab w:val="left" w:pos="709"/>
        </w:tabs>
        <w:jc w:val="center"/>
        <w:rPr>
          <w:b/>
          <w:lang w:val="en-US"/>
        </w:rPr>
      </w:pPr>
      <w:r w:rsidRPr="00BA6AF0">
        <w:rPr>
          <w:b/>
        </w:rPr>
        <w:t>ПРАВА И ЗАДЪЛЖЕНИЯ НА ИЗПЪЛНИТЕЛЯ</w:t>
      </w:r>
    </w:p>
    <w:p w:rsidR="00FC2F43" w:rsidRPr="00BA6AF0" w:rsidRDefault="00FC2F43" w:rsidP="00CA2848">
      <w:pPr>
        <w:tabs>
          <w:tab w:val="left" w:pos="114"/>
          <w:tab w:val="left" w:pos="709"/>
        </w:tabs>
        <w:ind w:left="360"/>
        <w:jc w:val="center"/>
        <w:rPr>
          <w:b/>
          <w:lang w:val="en-US"/>
        </w:rPr>
      </w:pPr>
    </w:p>
    <w:p w:rsidR="00FC2F43" w:rsidRPr="000C7A43" w:rsidRDefault="00FC2F43" w:rsidP="00CA2848">
      <w:pPr>
        <w:tabs>
          <w:tab w:val="left" w:pos="114"/>
          <w:tab w:val="left" w:pos="709"/>
        </w:tabs>
        <w:ind w:firstLine="709"/>
        <w:jc w:val="both"/>
      </w:pPr>
      <w:r>
        <w:rPr>
          <w:b/>
        </w:rPr>
        <w:t>Чл. 6</w:t>
      </w:r>
      <w:r w:rsidRPr="00BA6AF0">
        <w:rPr>
          <w:b/>
        </w:rPr>
        <w:t>.(1)</w:t>
      </w:r>
      <w:r w:rsidRPr="00BA6AF0">
        <w:t xml:space="preserve"> </w:t>
      </w:r>
      <w:r w:rsidRPr="00BA6AF0">
        <w:rPr>
          <w:b/>
        </w:rPr>
        <w:t xml:space="preserve">ИЗПЪЛНИТЕЛЯТ </w:t>
      </w:r>
      <w:r w:rsidRPr="00BA6AF0">
        <w:t>има следните задължения:</w:t>
      </w:r>
    </w:p>
    <w:p w:rsidR="00FC2F43" w:rsidRPr="00BA6AF0" w:rsidRDefault="00FC2F43" w:rsidP="00CA2848">
      <w:pPr>
        <w:tabs>
          <w:tab w:val="left" w:pos="114"/>
          <w:tab w:val="left" w:pos="709"/>
        </w:tabs>
        <w:ind w:firstLine="1440"/>
        <w:jc w:val="both"/>
      </w:pPr>
      <w:r w:rsidRPr="00175F2D">
        <w:rPr>
          <w:b/>
        </w:rPr>
        <w:t>1.</w:t>
      </w:r>
      <w:r w:rsidRPr="00BA6AF0">
        <w:t xml:space="preserve">Да извърши качествено възложените му дейности, с грижата на добър стопанин, в съответствие с указанията дадени от </w:t>
      </w:r>
      <w:r w:rsidRPr="00900BF0">
        <w:rPr>
          <w:b/>
        </w:rPr>
        <w:t>Възложителя</w:t>
      </w:r>
      <w:r w:rsidRPr="00BA6AF0">
        <w:t xml:space="preserve"> и в сроковете по настоящия договор.</w:t>
      </w:r>
    </w:p>
    <w:p w:rsidR="00FC2F43" w:rsidRPr="00BA6AF0" w:rsidRDefault="00FC2F43" w:rsidP="00CA2848">
      <w:pPr>
        <w:tabs>
          <w:tab w:val="left" w:pos="114"/>
          <w:tab w:val="left" w:pos="709"/>
        </w:tabs>
        <w:ind w:firstLine="1440"/>
        <w:jc w:val="both"/>
      </w:pPr>
      <w:r w:rsidRPr="00175F2D">
        <w:rPr>
          <w:b/>
        </w:rPr>
        <w:t>2.</w:t>
      </w:r>
      <w:r w:rsidRPr="00BA6AF0">
        <w:t>Да спазва всички действащи законови изисквания при извъ</w:t>
      </w:r>
      <w:r>
        <w:t>ршване на ремонтните</w:t>
      </w:r>
      <w:r w:rsidRPr="00BA6AF0">
        <w:t xml:space="preserve"> дейности, включително опазването на околната среда.</w:t>
      </w:r>
    </w:p>
    <w:p w:rsidR="00FC2F43" w:rsidRPr="00BA6AF0" w:rsidRDefault="00FC2F43" w:rsidP="00CA2848">
      <w:pPr>
        <w:tabs>
          <w:tab w:val="left" w:pos="114"/>
          <w:tab w:val="left" w:pos="709"/>
          <w:tab w:val="left" w:pos="1260"/>
        </w:tabs>
        <w:ind w:firstLine="1440"/>
        <w:jc w:val="both"/>
      </w:pPr>
      <w:r w:rsidRPr="00175F2D">
        <w:rPr>
          <w:b/>
        </w:rPr>
        <w:t>3.</w:t>
      </w:r>
      <w:r w:rsidRPr="00BA6AF0">
        <w:t>Да поеме</w:t>
      </w:r>
      <w:r>
        <w:t xml:space="preserve"> гаранции за извършения ремонт </w:t>
      </w:r>
      <w:r w:rsidRPr="00BA6AF0">
        <w:t xml:space="preserve"> съгласно нормативните документи.</w:t>
      </w:r>
    </w:p>
    <w:p w:rsidR="00FC2F43" w:rsidRPr="00BA6AF0" w:rsidRDefault="00FC2F43" w:rsidP="00CA2848">
      <w:pPr>
        <w:tabs>
          <w:tab w:val="left" w:pos="114"/>
          <w:tab w:val="left" w:pos="709"/>
          <w:tab w:val="left" w:pos="1260"/>
        </w:tabs>
        <w:ind w:firstLine="1440"/>
        <w:jc w:val="both"/>
      </w:pPr>
      <w:r w:rsidRPr="00175F2D">
        <w:rPr>
          <w:b/>
        </w:rPr>
        <w:t>4.</w:t>
      </w:r>
      <w:r w:rsidRPr="00BA6AF0">
        <w:t xml:space="preserve">Да отстранява за своя сметка некачествено изпълнени или пропуснати видове работи или да възстанови на </w:t>
      </w:r>
      <w:r w:rsidRPr="00BA6AF0">
        <w:rPr>
          <w:b/>
        </w:rPr>
        <w:t>Възложителя</w:t>
      </w:r>
      <w:r w:rsidRPr="00BA6AF0">
        <w:t xml:space="preserve"> цялата стойност на тези работи. </w:t>
      </w:r>
    </w:p>
    <w:p w:rsidR="00FC2F43" w:rsidRPr="00BA6AF0" w:rsidRDefault="00FC2F43" w:rsidP="00CA2848">
      <w:pPr>
        <w:tabs>
          <w:tab w:val="left" w:pos="114"/>
          <w:tab w:val="left" w:pos="709"/>
          <w:tab w:val="left" w:pos="1260"/>
        </w:tabs>
        <w:ind w:firstLine="1440"/>
        <w:jc w:val="both"/>
      </w:pPr>
      <w:r w:rsidRPr="00175F2D">
        <w:rPr>
          <w:b/>
        </w:rPr>
        <w:t>5.</w:t>
      </w:r>
      <w:r w:rsidRPr="00BA6AF0">
        <w:t>Да спазва всички действащи разпоредби на Закона за здравословни и безопасни условия на труд и всички останали действащи нормативни актове, които имат отношение към предмета на настоящия договор.</w:t>
      </w:r>
    </w:p>
    <w:p w:rsidR="00FC2F43" w:rsidRPr="00BA6AF0" w:rsidRDefault="00FC2F43" w:rsidP="00CA2848">
      <w:pPr>
        <w:tabs>
          <w:tab w:val="left" w:pos="114"/>
          <w:tab w:val="left" w:pos="450"/>
          <w:tab w:val="left" w:pos="709"/>
          <w:tab w:val="left" w:pos="990"/>
        </w:tabs>
        <w:ind w:firstLine="1440"/>
        <w:jc w:val="both"/>
      </w:pPr>
      <w:r w:rsidRPr="00175F2D">
        <w:rPr>
          <w:b/>
        </w:rPr>
        <w:t>6.</w:t>
      </w:r>
      <w:r w:rsidRPr="00BA6AF0">
        <w:t>Да осигури необходимата организация и техническо оборудване за извършване на възложеното по настоящия договор.</w:t>
      </w:r>
    </w:p>
    <w:p w:rsidR="00FC2F43" w:rsidRPr="00BA6AF0" w:rsidRDefault="00FC2F43" w:rsidP="00CA2848">
      <w:pPr>
        <w:tabs>
          <w:tab w:val="left" w:pos="114"/>
          <w:tab w:val="left" w:pos="450"/>
          <w:tab w:val="left" w:pos="709"/>
          <w:tab w:val="left" w:pos="990"/>
        </w:tabs>
        <w:ind w:firstLine="1440"/>
        <w:jc w:val="both"/>
      </w:pPr>
      <w:r w:rsidRPr="00175F2D">
        <w:rPr>
          <w:b/>
        </w:rPr>
        <w:t>7.</w:t>
      </w:r>
      <w:r w:rsidRPr="00BA6AF0">
        <w:t>Да осигури присъствие на свой представител за изпълнение на дейностите по настоящия договор, включително и при изготвяне на всички предавателно - приемателни протоколи.</w:t>
      </w:r>
    </w:p>
    <w:p w:rsidR="00FC2F43" w:rsidRPr="00BA6AF0" w:rsidRDefault="00FC2F43" w:rsidP="00CA2848">
      <w:pPr>
        <w:tabs>
          <w:tab w:val="left" w:pos="114"/>
          <w:tab w:val="left" w:pos="450"/>
          <w:tab w:val="left" w:pos="709"/>
          <w:tab w:val="left" w:pos="990"/>
        </w:tabs>
        <w:ind w:firstLine="1440"/>
        <w:jc w:val="both"/>
      </w:pPr>
      <w:r>
        <w:rPr>
          <w:b/>
        </w:rPr>
        <w:t>8</w:t>
      </w:r>
      <w:r w:rsidRPr="00175F2D">
        <w:rPr>
          <w:b/>
        </w:rPr>
        <w:t>.</w:t>
      </w:r>
      <w:r w:rsidRPr="00BA6AF0">
        <w:t>Да спазва изискванията на действащите нормативни актове за техническа, противопожарна безопасност и охрана на труда при работа в горите и носи пълна отговорност при злополука с наети от него лица.</w:t>
      </w:r>
    </w:p>
    <w:p w:rsidR="00FC2F43" w:rsidRPr="00BA6AF0" w:rsidRDefault="00FC2F43" w:rsidP="00CA2848">
      <w:pPr>
        <w:tabs>
          <w:tab w:val="left" w:pos="114"/>
          <w:tab w:val="left" w:pos="450"/>
          <w:tab w:val="left" w:pos="540"/>
          <w:tab w:val="left" w:pos="709"/>
          <w:tab w:val="left" w:pos="1080"/>
        </w:tabs>
        <w:ind w:firstLine="1440"/>
        <w:jc w:val="both"/>
      </w:pPr>
      <w:r>
        <w:rPr>
          <w:b/>
        </w:rPr>
        <w:t>9</w:t>
      </w:r>
      <w:r w:rsidRPr="00175F2D">
        <w:rPr>
          <w:b/>
        </w:rPr>
        <w:t>.</w:t>
      </w:r>
      <w:r w:rsidRPr="00BA6AF0">
        <w:t>Да осъществява непосредствен контрол върху дейността на лицата, които е ангажирал за изпълнение на възложеното с този договор.</w:t>
      </w:r>
    </w:p>
    <w:p w:rsidR="00FC2F43" w:rsidRDefault="00FC2F43" w:rsidP="00CA2848">
      <w:pPr>
        <w:tabs>
          <w:tab w:val="left" w:pos="114"/>
          <w:tab w:val="left" w:pos="450"/>
          <w:tab w:val="left" w:pos="557"/>
          <w:tab w:val="left" w:pos="709"/>
          <w:tab w:val="left" w:pos="1080"/>
        </w:tabs>
        <w:ind w:firstLine="1440"/>
        <w:jc w:val="both"/>
      </w:pPr>
      <w:r>
        <w:rPr>
          <w:b/>
        </w:rPr>
        <w:t>10</w:t>
      </w:r>
      <w:r w:rsidRPr="00175F2D">
        <w:rPr>
          <w:b/>
        </w:rPr>
        <w:t xml:space="preserve">. </w:t>
      </w:r>
      <w:r w:rsidRPr="00900BF0">
        <w:rPr>
          <w:b/>
        </w:rPr>
        <w:t xml:space="preserve">Изпълнителят </w:t>
      </w:r>
      <w:r w:rsidRPr="00BA6AF0">
        <w:t xml:space="preserve">отговаря за опазването и охраната на собствеността, частна или държавна, която се намира на или е в близост до обектите, срещу щети или вреди вследствие на работата му. Всяка щета или повреда, причинена от действие, пропуск или небрежност от страна на </w:t>
      </w:r>
      <w:r w:rsidRPr="00900BF0">
        <w:rPr>
          <w:b/>
        </w:rPr>
        <w:t>Изпълнителя,</w:t>
      </w:r>
      <w:r w:rsidRPr="00BA6AF0">
        <w:t xml:space="preserve"> ще бъде възстановена по подходящ и задоволителен начин, от и за сметка на </w:t>
      </w:r>
      <w:r w:rsidRPr="00900BF0">
        <w:rPr>
          <w:b/>
        </w:rPr>
        <w:t>Изпълнителя.</w:t>
      </w:r>
    </w:p>
    <w:p w:rsidR="00FC2F43" w:rsidRPr="00BA6AF0" w:rsidRDefault="00FC2F43" w:rsidP="00CA2848">
      <w:pPr>
        <w:tabs>
          <w:tab w:val="left" w:pos="114"/>
          <w:tab w:val="left" w:pos="450"/>
          <w:tab w:val="left" w:pos="557"/>
          <w:tab w:val="left" w:pos="709"/>
          <w:tab w:val="left" w:pos="1080"/>
        </w:tabs>
        <w:ind w:firstLine="1440"/>
        <w:jc w:val="both"/>
      </w:pPr>
      <w:r>
        <w:rPr>
          <w:b/>
        </w:rPr>
        <w:t>11</w:t>
      </w:r>
      <w:r w:rsidRPr="00175F2D">
        <w:rPr>
          <w:b/>
        </w:rPr>
        <w:t>.</w:t>
      </w:r>
      <w:r w:rsidRPr="00BA6AF0">
        <w:t>При обективна невъзможност за изпълнение на договорените дейности, водещи до</w:t>
      </w:r>
      <w:r>
        <w:t xml:space="preserve"> невъзможност за работа</w:t>
      </w:r>
      <w:r w:rsidRPr="00BA6AF0">
        <w:t xml:space="preserve"> </w:t>
      </w:r>
      <w:r w:rsidRPr="00BA6AF0">
        <w:rPr>
          <w:b/>
        </w:rPr>
        <w:t>Изпълнителят</w:t>
      </w:r>
      <w:r w:rsidRPr="00BA6AF0">
        <w:t xml:space="preserve"> е длъжен да уведоми незабавно </w:t>
      </w:r>
      <w:r w:rsidRPr="00BA6AF0">
        <w:rPr>
          <w:b/>
        </w:rPr>
        <w:t>Възложителя</w:t>
      </w:r>
      <w:r w:rsidRPr="00BA6AF0">
        <w:t xml:space="preserve"> писмено. В този случай </w:t>
      </w:r>
      <w:r w:rsidRPr="00BA6AF0">
        <w:rPr>
          <w:b/>
        </w:rPr>
        <w:t xml:space="preserve">Възложителят </w:t>
      </w:r>
      <w:r w:rsidRPr="00BA6AF0">
        <w:t xml:space="preserve">назначава комисия с представители на двете страни по договора, която да установи обстоятелствата, водещи до невъзможност за работа, като за констатираните обстоятелства се съставя протокол. </w:t>
      </w:r>
      <w:r>
        <w:t xml:space="preserve"> </w:t>
      </w:r>
    </w:p>
    <w:p w:rsidR="00FC2F43" w:rsidRDefault="00FC2F43" w:rsidP="00CA2848">
      <w:pPr>
        <w:tabs>
          <w:tab w:val="left" w:pos="114"/>
          <w:tab w:val="left" w:pos="709"/>
          <w:tab w:val="left" w:pos="1080"/>
        </w:tabs>
        <w:jc w:val="both"/>
      </w:pPr>
      <w:r>
        <w:t xml:space="preserve"> </w:t>
      </w:r>
    </w:p>
    <w:p w:rsidR="00FC2F43" w:rsidRPr="00AF2BDC" w:rsidRDefault="00FC2F43" w:rsidP="00CA2848">
      <w:pPr>
        <w:tabs>
          <w:tab w:val="left" w:pos="114"/>
          <w:tab w:val="left" w:pos="709"/>
          <w:tab w:val="left" w:pos="1080"/>
        </w:tabs>
        <w:jc w:val="both"/>
        <w:rPr>
          <w:b/>
          <w:i/>
        </w:rPr>
      </w:pPr>
      <w:r w:rsidRPr="00AF2BDC">
        <w:rPr>
          <w:b/>
          <w:i/>
        </w:rPr>
        <w:t>/ посочените по долу клаузи се включват в договора,в случай, че Изпълнителят ще използва подизпълнители/</w:t>
      </w:r>
    </w:p>
    <w:p w:rsidR="00FC2F43" w:rsidRPr="000C7A43" w:rsidRDefault="00FC2F43" w:rsidP="00CA2848">
      <w:pPr>
        <w:tabs>
          <w:tab w:val="left" w:pos="114"/>
          <w:tab w:val="left" w:pos="709"/>
          <w:tab w:val="left" w:pos="1080"/>
        </w:tabs>
        <w:ind w:firstLine="540"/>
        <w:jc w:val="both"/>
        <w:rPr>
          <w:i/>
        </w:rPr>
      </w:pPr>
      <w:r w:rsidRPr="000C7A43">
        <w:rPr>
          <w:i/>
        </w:rPr>
        <w:t>15. Изпълнителят отговаря за качеството на извършените работи от своите подизпълнители …………………………………………като за свои.</w:t>
      </w:r>
    </w:p>
    <w:p w:rsidR="00FC2F43" w:rsidRPr="000C7A43" w:rsidRDefault="00FC2F43" w:rsidP="00CA2848">
      <w:pPr>
        <w:tabs>
          <w:tab w:val="left" w:pos="114"/>
          <w:tab w:val="left" w:pos="709"/>
          <w:tab w:val="left" w:pos="1080"/>
        </w:tabs>
        <w:ind w:firstLine="540"/>
        <w:jc w:val="both"/>
        <w:rPr>
          <w:i/>
        </w:rPr>
      </w:pPr>
      <w:r>
        <w:rPr>
          <w:i/>
        </w:rPr>
        <w:t>16</w:t>
      </w:r>
      <w:r w:rsidRPr="000C7A43">
        <w:rPr>
          <w:i/>
        </w:rPr>
        <w:t>. При изпълнение на настоящия договор Изпълнителят и подизпълнителите му спазват императивната разпоредба на чл.115 от ЗОП.</w:t>
      </w:r>
    </w:p>
    <w:p w:rsidR="00FC2F43" w:rsidRPr="000C7A43" w:rsidRDefault="00FC2F43" w:rsidP="00CA2848">
      <w:pPr>
        <w:tabs>
          <w:tab w:val="left" w:pos="114"/>
          <w:tab w:val="left" w:pos="709"/>
          <w:tab w:val="left" w:pos="1080"/>
        </w:tabs>
        <w:ind w:firstLine="540"/>
        <w:jc w:val="both"/>
        <w:rPr>
          <w:i/>
        </w:rPr>
      </w:pPr>
      <w:r>
        <w:rPr>
          <w:i/>
        </w:rPr>
        <w:t>17</w:t>
      </w:r>
      <w:r w:rsidRPr="000C7A43">
        <w:rPr>
          <w:i/>
        </w:rPr>
        <w:t>. Изпълнителят е длъжен да сключи договор за подизпълнение с подизпълнителя (ите), посочен(и) в офертата. В срок до 3(три) календарни дни от сключването на договор за подизпълнение или на допълнителното споразумение за замяна на посочения в офертата подизпълнител Изпълнителят изпраща копие на договора или допълнителното споразумение на Възложителя заедно с доказателства, че са изпълнени условията по чл.66, ал.2 и 11 от ЗОП. Подизпълнителите нямат право да превъзлагат една или повече от дейностите, които са включени в предмета на договора за подизпълнение.</w:t>
      </w:r>
    </w:p>
    <w:p w:rsidR="00FC2F43" w:rsidRPr="000C7A43" w:rsidRDefault="00FC2F43" w:rsidP="00CA2848">
      <w:pPr>
        <w:tabs>
          <w:tab w:val="left" w:pos="114"/>
          <w:tab w:val="left" w:pos="709"/>
          <w:tab w:val="left" w:pos="1080"/>
        </w:tabs>
        <w:ind w:firstLine="540"/>
        <w:jc w:val="both"/>
        <w:rPr>
          <w:i/>
        </w:rPr>
      </w:pPr>
      <w:r>
        <w:rPr>
          <w:i/>
        </w:rPr>
        <w:t>18</w:t>
      </w:r>
      <w:r w:rsidRPr="000C7A43">
        <w:rPr>
          <w:i/>
        </w:rPr>
        <w:t>. След сключването на договора и най-късно преди започване на изпълнението му, Изпълнителят увадомява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 на поръчката в срок не по-късно от 2 (два) работни дни от настъпването им.</w:t>
      </w:r>
    </w:p>
    <w:p w:rsidR="00FC2F43" w:rsidRPr="000C7A43" w:rsidRDefault="00FC2F43" w:rsidP="00CA2848">
      <w:pPr>
        <w:tabs>
          <w:tab w:val="left" w:pos="114"/>
          <w:tab w:val="left" w:pos="709"/>
          <w:tab w:val="left" w:pos="1080"/>
        </w:tabs>
        <w:ind w:firstLine="540"/>
        <w:jc w:val="both"/>
        <w:rPr>
          <w:i/>
        </w:rPr>
      </w:pPr>
      <w:r>
        <w:rPr>
          <w:i/>
        </w:rPr>
        <w:t>19</w:t>
      </w:r>
      <w:r w:rsidRPr="000C7A43">
        <w:rPr>
          <w:i/>
        </w:rPr>
        <w:t>. Замяна или включване на подизпълнител по време на изпълнение на настоящия договор се допуска по изключение, когато възникне необходимо</w:t>
      </w:r>
      <w:r>
        <w:rPr>
          <w:i/>
        </w:rPr>
        <w:t>ст,</w:t>
      </w:r>
      <w:r w:rsidRPr="000C7A43">
        <w:rPr>
          <w:i/>
        </w:rPr>
        <w:t>, ако са изпълнени едновременно следните условия:</w:t>
      </w:r>
    </w:p>
    <w:p w:rsidR="00FC2F43" w:rsidRPr="000C7A43" w:rsidRDefault="00FC2F43" w:rsidP="00CA2848">
      <w:pPr>
        <w:tabs>
          <w:tab w:val="left" w:pos="114"/>
          <w:tab w:val="left" w:pos="709"/>
          <w:tab w:val="left" w:pos="1080"/>
        </w:tabs>
        <w:ind w:firstLine="900"/>
        <w:jc w:val="both"/>
        <w:rPr>
          <w:i/>
        </w:rPr>
      </w:pPr>
      <w:r w:rsidRPr="000C7A43">
        <w:rPr>
          <w:i/>
        </w:rPr>
        <w:t>а) за новият подизпълнител не са налице основания за отстраняване в процедурата, в резултат на която е сключен настоящия договор;</w:t>
      </w:r>
    </w:p>
    <w:p w:rsidR="00FC2F43" w:rsidRDefault="00FC2F43" w:rsidP="00CA2848">
      <w:pPr>
        <w:tabs>
          <w:tab w:val="left" w:pos="114"/>
          <w:tab w:val="left" w:pos="709"/>
          <w:tab w:val="left" w:pos="1080"/>
        </w:tabs>
        <w:ind w:firstLine="900"/>
        <w:jc w:val="both"/>
        <w:rPr>
          <w:i/>
        </w:rPr>
      </w:pPr>
      <w:r w:rsidRPr="000C7A43">
        <w:rPr>
          <w:i/>
        </w:rPr>
        <w:t>б)новият подизпълнител отговаря на критериите за подбор, на които е отговарял предишния подизпълнител, включително по отношение на дела и вида на дейностите, които ще изпълнява, коригирани съобразно изпълнението до момента дейности.</w:t>
      </w:r>
    </w:p>
    <w:p w:rsidR="00FC2F43" w:rsidRPr="000C7A43" w:rsidRDefault="00FC2F43" w:rsidP="00CA2848">
      <w:pPr>
        <w:tabs>
          <w:tab w:val="left" w:pos="114"/>
          <w:tab w:val="left" w:pos="709"/>
          <w:tab w:val="left" w:pos="1080"/>
        </w:tabs>
        <w:ind w:firstLine="900"/>
        <w:jc w:val="both"/>
        <w:rPr>
          <w:i/>
        </w:rPr>
      </w:pPr>
    </w:p>
    <w:p w:rsidR="00FC2F43" w:rsidRPr="00BA6AF0" w:rsidRDefault="00FC2F43" w:rsidP="00CA2848">
      <w:pPr>
        <w:pStyle w:val="BodyText"/>
        <w:widowControl w:val="0"/>
        <w:tabs>
          <w:tab w:val="left" w:pos="114"/>
          <w:tab w:val="left" w:pos="709"/>
          <w:tab w:val="left" w:pos="1080"/>
          <w:tab w:val="left" w:pos="1276"/>
        </w:tabs>
        <w:suppressAutoHyphens/>
        <w:ind w:firstLine="709"/>
        <w:jc w:val="both"/>
        <w:rPr>
          <w:b/>
          <w:szCs w:val="24"/>
        </w:rPr>
      </w:pPr>
      <w:r w:rsidRPr="00BA6AF0">
        <w:rPr>
          <w:b/>
          <w:szCs w:val="24"/>
        </w:rPr>
        <w:t xml:space="preserve">(2) ИЗПЪЛНИТЕЛЯТ </w:t>
      </w:r>
      <w:r w:rsidRPr="00BA6AF0">
        <w:rPr>
          <w:szCs w:val="24"/>
        </w:rPr>
        <w:t>има право:</w:t>
      </w:r>
    </w:p>
    <w:p w:rsidR="00FC2F43" w:rsidRPr="00BA6AF0" w:rsidRDefault="00FC2F43" w:rsidP="00CA2848">
      <w:pPr>
        <w:pStyle w:val="BodyTextIndent2"/>
        <w:tabs>
          <w:tab w:val="left" w:pos="114"/>
          <w:tab w:val="left" w:pos="709"/>
          <w:tab w:val="left" w:pos="1134"/>
        </w:tabs>
        <w:spacing w:after="0" w:line="240" w:lineRule="auto"/>
        <w:ind w:left="0" w:firstLine="1440"/>
        <w:jc w:val="both"/>
      </w:pPr>
      <w:r w:rsidRPr="001A4677">
        <w:rPr>
          <w:b/>
        </w:rPr>
        <w:t>1.</w:t>
      </w:r>
      <w:r>
        <w:t xml:space="preserve"> </w:t>
      </w:r>
      <w:r w:rsidRPr="00BA6AF0">
        <w:t>Да получи възнаграждение за качествено и навременно извършените от него дейности, според условията и сроковете уговорени с настоящия договор.</w:t>
      </w:r>
    </w:p>
    <w:p w:rsidR="00FC2F43" w:rsidRPr="00BA6AF0" w:rsidRDefault="00FC2F43" w:rsidP="00CA2848">
      <w:pPr>
        <w:tabs>
          <w:tab w:val="left" w:pos="114"/>
          <w:tab w:val="left" w:pos="709"/>
          <w:tab w:val="left" w:pos="1080"/>
        </w:tabs>
        <w:ind w:firstLine="1440"/>
        <w:jc w:val="both"/>
      </w:pPr>
      <w:r w:rsidRPr="001A4677">
        <w:rPr>
          <w:b/>
        </w:rPr>
        <w:t>2.</w:t>
      </w:r>
      <w:r>
        <w:t xml:space="preserve"> </w:t>
      </w:r>
      <w:r w:rsidRPr="00BA6AF0">
        <w:t>Да изисква приемането на възложената работа в договорените срокове.</w:t>
      </w:r>
    </w:p>
    <w:p w:rsidR="00FC2F43" w:rsidRPr="00BA6AF0" w:rsidRDefault="00FC2F43" w:rsidP="00CA2848">
      <w:pPr>
        <w:tabs>
          <w:tab w:val="left" w:pos="114"/>
          <w:tab w:val="left" w:pos="709"/>
          <w:tab w:val="left" w:pos="1080"/>
        </w:tabs>
        <w:ind w:firstLine="1440"/>
        <w:jc w:val="both"/>
      </w:pPr>
      <w:r w:rsidRPr="001A4677">
        <w:rPr>
          <w:b/>
        </w:rPr>
        <w:t>3.</w:t>
      </w:r>
      <w:r>
        <w:t xml:space="preserve"> </w:t>
      </w:r>
      <w:r w:rsidRPr="00BA6AF0">
        <w:t>Да получи договореното възнаграждение в сроковете по настоящия договор.</w:t>
      </w:r>
    </w:p>
    <w:p w:rsidR="00FC2F43" w:rsidRPr="00BA6AF0" w:rsidRDefault="00FC2F43" w:rsidP="00CA2848">
      <w:pPr>
        <w:tabs>
          <w:tab w:val="left" w:pos="114"/>
          <w:tab w:val="left" w:pos="709"/>
          <w:tab w:val="left" w:pos="1080"/>
        </w:tabs>
        <w:ind w:firstLine="1440"/>
        <w:jc w:val="both"/>
      </w:pPr>
      <w:r w:rsidRPr="001A4677">
        <w:rPr>
          <w:b/>
        </w:rPr>
        <w:t>4.</w:t>
      </w:r>
      <w:r>
        <w:t xml:space="preserve"> </w:t>
      </w:r>
      <w:r w:rsidRPr="00BA6AF0">
        <w:t xml:space="preserve">Да получи необходимото съдействие за изпълнение на работата. </w:t>
      </w:r>
    </w:p>
    <w:p w:rsidR="00FC2F43" w:rsidRPr="00BA6AF0" w:rsidRDefault="00FC2F43" w:rsidP="00CA2848">
      <w:pPr>
        <w:pStyle w:val="BodyText"/>
        <w:tabs>
          <w:tab w:val="left" w:pos="114"/>
        </w:tabs>
        <w:ind w:firstLine="709"/>
        <w:jc w:val="both"/>
        <w:rPr>
          <w:b/>
          <w:szCs w:val="24"/>
        </w:rPr>
      </w:pPr>
    </w:p>
    <w:p w:rsidR="00FC2F43" w:rsidRPr="00BA6AF0" w:rsidRDefault="00FC2F43" w:rsidP="00CA2848">
      <w:pPr>
        <w:pStyle w:val="BodyText"/>
        <w:tabs>
          <w:tab w:val="left" w:pos="114"/>
        </w:tabs>
        <w:ind w:firstLine="709"/>
        <w:rPr>
          <w:b/>
          <w:szCs w:val="24"/>
        </w:rPr>
      </w:pPr>
      <w:r w:rsidRPr="00BA6AF0">
        <w:rPr>
          <w:b/>
          <w:szCs w:val="24"/>
        </w:rPr>
        <w:t>V. ЦЕНИ И НАЧИН НА ПЛАЩАНЕ</w:t>
      </w:r>
    </w:p>
    <w:p w:rsidR="00FC2F43" w:rsidRPr="00BA6AF0" w:rsidRDefault="00FC2F43" w:rsidP="00CA2848">
      <w:pPr>
        <w:pStyle w:val="BodyText"/>
        <w:tabs>
          <w:tab w:val="left" w:pos="114"/>
        </w:tabs>
        <w:ind w:firstLine="709"/>
        <w:rPr>
          <w:b/>
          <w:szCs w:val="24"/>
        </w:rPr>
      </w:pPr>
    </w:p>
    <w:p w:rsidR="00FC2F43" w:rsidRPr="00BA6AF0" w:rsidRDefault="00FC2F43" w:rsidP="00CA2848">
      <w:pPr>
        <w:tabs>
          <w:tab w:val="left" w:pos="114"/>
          <w:tab w:val="left" w:pos="709"/>
        </w:tabs>
        <w:ind w:firstLine="709"/>
        <w:jc w:val="both"/>
      </w:pPr>
      <w:r>
        <w:rPr>
          <w:b/>
        </w:rPr>
        <w:t>Чл. 7</w:t>
      </w:r>
      <w:r w:rsidRPr="00BA6AF0">
        <w:rPr>
          <w:b/>
        </w:rPr>
        <w:t>.(1)</w:t>
      </w:r>
      <w:r w:rsidRPr="00BA6AF0">
        <w:t xml:space="preserve"> Общата прогнозна  стойност на договора е </w:t>
      </w:r>
      <w:r w:rsidRPr="00BA6AF0">
        <w:rPr>
          <w:b/>
        </w:rPr>
        <w:t>.................... лева</w:t>
      </w:r>
      <w:r w:rsidRPr="00BA6AF0">
        <w:t xml:space="preserve"> (</w:t>
      </w:r>
      <w:r w:rsidRPr="00BA6AF0">
        <w:rPr>
          <w:b/>
        </w:rPr>
        <w:t>..........................................</w:t>
      </w:r>
      <w:r w:rsidRPr="00BA6AF0">
        <w:t>) без ДДС, съгласно ценовата оферта, неразделна част от договора.</w:t>
      </w:r>
    </w:p>
    <w:p w:rsidR="00FC2F43" w:rsidRPr="00BA6AF0" w:rsidRDefault="00FC2F43" w:rsidP="00CA2848">
      <w:pPr>
        <w:pStyle w:val="BodyText"/>
        <w:tabs>
          <w:tab w:val="left" w:pos="114"/>
        </w:tabs>
        <w:ind w:firstLine="709"/>
        <w:jc w:val="both"/>
        <w:rPr>
          <w:szCs w:val="24"/>
        </w:rPr>
      </w:pPr>
      <w:r w:rsidRPr="00BA6AF0">
        <w:rPr>
          <w:b/>
          <w:szCs w:val="24"/>
        </w:rPr>
        <w:t>(2)</w:t>
      </w:r>
      <w:r>
        <w:rPr>
          <w:szCs w:val="24"/>
        </w:rPr>
        <w:t xml:space="preserve"> Договорените </w:t>
      </w:r>
      <w:r w:rsidRPr="00BA6AF0">
        <w:rPr>
          <w:szCs w:val="24"/>
        </w:rPr>
        <w:t xml:space="preserve"> работи се заплащат от </w:t>
      </w:r>
      <w:r w:rsidRPr="00900BF0">
        <w:rPr>
          <w:b/>
          <w:szCs w:val="24"/>
        </w:rPr>
        <w:t>Възложителя</w:t>
      </w:r>
      <w:r>
        <w:rPr>
          <w:szCs w:val="24"/>
        </w:rPr>
        <w:t xml:space="preserve"> по единична цена</w:t>
      </w:r>
      <w:r w:rsidRPr="00BA6AF0">
        <w:rPr>
          <w:szCs w:val="24"/>
        </w:rPr>
        <w:t xml:space="preserve"> б</w:t>
      </w:r>
      <w:r>
        <w:rPr>
          <w:szCs w:val="24"/>
        </w:rPr>
        <w:t>ез ДДС, определена</w:t>
      </w:r>
      <w:r w:rsidRPr="00BA6AF0">
        <w:rPr>
          <w:szCs w:val="24"/>
        </w:rPr>
        <w:t xml:space="preserve"> с предложената ценова оферта на </w:t>
      </w:r>
      <w:r w:rsidRPr="00900BF0">
        <w:rPr>
          <w:b/>
          <w:szCs w:val="24"/>
        </w:rPr>
        <w:t xml:space="preserve">Изпълнителя </w:t>
      </w:r>
      <w:r w:rsidRPr="00BA6AF0">
        <w:rPr>
          <w:szCs w:val="24"/>
        </w:rPr>
        <w:t>при участие в процедурата, съглас</w:t>
      </w:r>
      <w:r>
        <w:rPr>
          <w:szCs w:val="24"/>
        </w:rPr>
        <w:t>но Ценовата оферта ,</w:t>
      </w:r>
      <w:r w:rsidRPr="00BA6AF0">
        <w:rPr>
          <w:szCs w:val="24"/>
        </w:rPr>
        <w:t xml:space="preserve"> неразделна част от договора.</w:t>
      </w:r>
    </w:p>
    <w:p w:rsidR="00FC2F43" w:rsidRPr="00BA6AF0" w:rsidRDefault="00FC2F43" w:rsidP="00CA2848">
      <w:pPr>
        <w:tabs>
          <w:tab w:val="left" w:pos="114"/>
        </w:tabs>
        <w:ind w:firstLine="709"/>
        <w:jc w:val="both"/>
        <w:rPr>
          <w:color w:val="000000"/>
        </w:rPr>
      </w:pPr>
      <w:r w:rsidRPr="00BA6AF0">
        <w:t xml:space="preserve"> </w:t>
      </w:r>
      <w:r w:rsidRPr="00BA6AF0">
        <w:rPr>
          <w:b/>
        </w:rPr>
        <w:t>(3)</w:t>
      </w:r>
      <w:r w:rsidRPr="00BA6AF0">
        <w:t xml:space="preserve"> Разплащането с Изпълнителя ще се извършва на база стойността н</w:t>
      </w:r>
      <w:r>
        <w:t>а действителните ремонтни</w:t>
      </w:r>
      <w:r w:rsidRPr="00BA6AF0">
        <w:t xml:space="preserve">  работи, установени</w:t>
      </w:r>
      <w:r w:rsidRPr="00BA6AF0">
        <w:rPr>
          <w:lang w:val="ru-RU"/>
        </w:rPr>
        <w:t xml:space="preserve"> с</w:t>
      </w:r>
      <w:r w:rsidRPr="00BA6AF0">
        <w:t xml:space="preserve"> двустранно</w:t>
      </w:r>
      <w:r w:rsidRPr="00BA6AF0">
        <w:rPr>
          <w:lang w:val="ru-RU"/>
        </w:rPr>
        <w:t xml:space="preserve"> подписан предавателно - приемателен протокол</w:t>
      </w:r>
      <w:r w:rsidRPr="00BA6AF0">
        <w:t xml:space="preserve"> и фактура, подписана от представители на </w:t>
      </w:r>
      <w:r w:rsidRPr="00BA6AF0">
        <w:rPr>
          <w:b/>
        </w:rPr>
        <w:t xml:space="preserve">Възложителя </w:t>
      </w:r>
      <w:r w:rsidRPr="00BA6AF0">
        <w:t xml:space="preserve"> и </w:t>
      </w:r>
      <w:r w:rsidRPr="00BA6AF0">
        <w:rPr>
          <w:b/>
        </w:rPr>
        <w:t>Изпълнителя</w:t>
      </w:r>
      <w:r w:rsidRPr="00BA6AF0">
        <w:t>.</w:t>
      </w:r>
    </w:p>
    <w:p w:rsidR="00FC2F43" w:rsidRPr="00BA6AF0" w:rsidRDefault="00FC2F43" w:rsidP="00CA2848">
      <w:pPr>
        <w:tabs>
          <w:tab w:val="left" w:pos="114"/>
        </w:tabs>
        <w:ind w:firstLine="709"/>
        <w:jc w:val="both"/>
        <w:rPr>
          <w:color w:val="000000"/>
        </w:rPr>
      </w:pPr>
      <w:r w:rsidRPr="00BA6AF0">
        <w:rPr>
          <w:b/>
          <w:color w:val="000000"/>
        </w:rPr>
        <w:t>(4)</w:t>
      </w:r>
      <w:r w:rsidRPr="00BA6AF0">
        <w:rPr>
          <w:color w:val="000000"/>
        </w:rPr>
        <w:t xml:space="preserve"> Приемането на извършените дейности ще се извършва в срок до 3 /Три/ работни дни след писмено уведомяване от </w:t>
      </w:r>
      <w:r w:rsidRPr="00BA6AF0">
        <w:rPr>
          <w:b/>
          <w:color w:val="000000"/>
        </w:rPr>
        <w:t>Изпълнителя</w:t>
      </w:r>
      <w:r w:rsidRPr="00BA6AF0">
        <w:rPr>
          <w:color w:val="000000"/>
        </w:rPr>
        <w:t xml:space="preserve"> до </w:t>
      </w:r>
      <w:r w:rsidRPr="00BA6AF0">
        <w:rPr>
          <w:b/>
          <w:color w:val="000000"/>
        </w:rPr>
        <w:t>Възложителя</w:t>
      </w:r>
      <w:r w:rsidRPr="00BA6AF0">
        <w:rPr>
          <w:color w:val="000000"/>
        </w:rPr>
        <w:t xml:space="preserve"> за приключване на работата в съответния обект.</w:t>
      </w:r>
    </w:p>
    <w:p w:rsidR="00FC2F43" w:rsidRPr="00BA6AF0" w:rsidRDefault="00FC2F43" w:rsidP="00CA2848">
      <w:pPr>
        <w:tabs>
          <w:tab w:val="left" w:pos="114"/>
        </w:tabs>
        <w:ind w:firstLine="709"/>
        <w:jc w:val="both"/>
        <w:rPr>
          <w:color w:val="000000"/>
        </w:rPr>
      </w:pPr>
      <w:r w:rsidRPr="00BA6AF0">
        <w:rPr>
          <w:b/>
          <w:color w:val="000000"/>
        </w:rPr>
        <w:t>(5)</w:t>
      </w:r>
      <w:r w:rsidRPr="00BA6AF0">
        <w:rPr>
          <w:color w:val="000000"/>
        </w:rPr>
        <w:t xml:space="preserve"> Плащанията по настоящия договор ще се извършват в </w:t>
      </w:r>
      <w:r>
        <w:rPr>
          <w:b/>
          <w:color w:val="000000"/>
        </w:rPr>
        <w:t>15 /</w:t>
      </w:r>
      <w:r>
        <w:rPr>
          <w:color w:val="000000"/>
        </w:rPr>
        <w:t>Петнадесет</w:t>
      </w:r>
      <w:r w:rsidRPr="00EF666F">
        <w:rPr>
          <w:color w:val="000000"/>
        </w:rPr>
        <w:t>/</w:t>
      </w:r>
      <w:r w:rsidRPr="00BA6AF0">
        <w:rPr>
          <w:b/>
          <w:color w:val="000000"/>
        </w:rPr>
        <w:t xml:space="preserve"> дневен срок</w:t>
      </w:r>
      <w:r w:rsidRPr="00BA6AF0">
        <w:rPr>
          <w:color w:val="000000"/>
        </w:rPr>
        <w:t xml:space="preserve"> от представяне на надлежно оформена подробна фактура от </w:t>
      </w:r>
      <w:r w:rsidRPr="00900BF0">
        <w:rPr>
          <w:b/>
          <w:color w:val="000000"/>
        </w:rPr>
        <w:t>Изпълнителя</w:t>
      </w:r>
      <w:r w:rsidRPr="00BA6AF0">
        <w:rPr>
          <w:color w:val="000000"/>
        </w:rPr>
        <w:t xml:space="preserve"> в български лева, по посочена от него банкова сметка, както следва:</w:t>
      </w:r>
    </w:p>
    <w:p w:rsidR="00FC2F43" w:rsidRPr="00BA6AF0" w:rsidRDefault="00FC2F43" w:rsidP="00CA2848">
      <w:pPr>
        <w:tabs>
          <w:tab w:val="left" w:pos="114"/>
        </w:tabs>
        <w:ind w:firstLine="709"/>
        <w:jc w:val="both"/>
        <w:rPr>
          <w:color w:val="000000"/>
        </w:rPr>
      </w:pPr>
      <w:r w:rsidRPr="00BA6AF0">
        <w:rPr>
          <w:color w:val="000000"/>
        </w:rPr>
        <w:tab/>
      </w:r>
      <w:r w:rsidRPr="00BA6AF0">
        <w:rPr>
          <w:color w:val="000000"/>
          <w:lang w:val="en-US"/>
        </w:rPr>
        <w:t>IBAN</w:t>
      </w:r>
      <w:r w:rsidRPr="00BA6AF0">
        <w:rPr>
          <w:color w:val="000000"/>
        </w:rPr>
        <w:t xml:space="preserve"> .......................................................</w:t>
      </w:r>
    </w:p>
    <w:p w:rsidR="00FC2F43" w:rsidRPr="00BA6AF0" w:rsidRDefault="00FC2F43" w:rsidP="00CA2848">
      <w:pPr>
        <w:tabs>
          <w:tab w:val="left" w:pos="114"/>
        </w:tabs>
        <w:ind w:firstLine="709"/>
        <w:jc w:val="both"/>
        <w:rPr>
          <w:color w:val="000000"/>
        </w:rPr>
      </w:pPr>
      <w:r w:rsidRPr="00BA6AF0">
        <w:rPr>
          <w:color w:val="000000"/>
        </w:rPr>
        <w:tab/>
      </w:r>
      <w:r w:rsidRPr="00BA6AF0">
        <w:rPr>
          <w:color w:val="000000"/>
          <w:lang w:val="en-US"/>
        </w:rPr>
        <w:t>BIC</w:t>
      </w:r>
      <w:r w:rsidRPr="00BA6AF0">
        <w:rPr>
          <w:color w:val="000000"/>
        </w:rPr>
        <w:t>.......................................................</w:t>
      </w:r>
    </w:p>
    <w:p w:rsidR="00FC2F43" w:rsidRPr="00BA6AF0" w:rsidRDefault="00FC2F43" w:rsidP="00CA2848">
      <w:pPr>
        <w:tabs>
          <w:tab w:val="left" w:pos="114"/>
        </w:tabs>
        <w:ind w:firstLine="709"/>
        <w:jc w:val="both"/>
        <w:rPr>
          <w:color w:val="000000"/>
        </w:rPr>
      </w:pPr>
      <w:r w:rsidRPr="00BA6AF0">
        <w:rPr>
          <w:color w:val="000000"/>
        </w:rPr>
        <w:t>Банка …………………..</w:t>
      </w:r>
    </w:p>
    <w:p w:rsidR="00FC2F43" w:rsidRPr="00BA6AF0" w:rsidRDefault="00FC2F43" w:rsidP="00CA2848">
      <w:pPr>
        <w:pStyle w:val="BodyText"/>
        <w:tabs>
          <w:tab w:val="left" w:pos="114"/>
        </w:tabs>
        <w:ind w:firstLine="709"/>
        <w:jc w:val="both"/>
        <w:rPr>
          <w:szCs w:val="24"/>
        </w:rPr>
      </w:pPr>
      <w:r w:rsidRPr="00BA6AF0">
        <w:rPr>
          <w:b/>
          <w:szCs w:val="24"/>
        </w:rPr>
        <w:t>(6)</w:t>
      </w:r>
      <w:r w:rsidRPr="00BA6AF0">
        <w:rPr>
          <w:szCs w:val="24"/>
        </w:rPr>
        <w:t xml:space="preserve"> При промяна в данните на банковата сметка, </w:t>
      </w:r>
      <w:r w:rsidRPr="00BA6AF0">
        <w:rPr>
          <w:b/>
          <w:szCs w:val="24"/>
        </w:rPr>
        <w:t>Изпълнителя</w:t>
      </w:r>
      <w:r w:rsidRPr="00BA6AF0">
        <w:rPr>
          <w:szCs w:val="24"/>
        </w:rPr>
        <w:t xml:space="preserve"> е длъжен да уведоми </w:t>
      </w:r>
      <w:r w:rsidRPr="00BA6AF0">
        <w:rPr>
          <w:b/>
          <w:szCs w:val="24"/>
        </w:rPr>
        <w:t>Възложителя</w:t>
      </w:r>
      <w:r w:rsidRPr="00BA6AF0">
        <w:rPr>
          <w:szCs w:val="24"/>
        </w:rPr>
        <w:t>, в противен случай плащанията, извършени до момента на уведомяването се считат за редовно извършени.</w:t>
      </w:r>
    </w:p>
    <w:p w:rsidR="00FC2F43" w:rsidRPr="00BA6AF0" w:rsidRDefault="00FC2F43" w:rsidP="00CA2848">
      <w:pPr>
        <w:tabs>
          <w:tab w:val="left" w:pos="114"/>
        </w:tabs>
        <w:ind w:firstLine="709"/>
        <w:jc w:val="both"/>
        <w:rPr>
          <w:b/>
          <w:u w:val="single"/>
        </w:rPr>
      </w:pPr>
    </w:p>
    <w:p w:rsidR="00FC2F43" w:rsidRPr="00BA6AF0" w:rsidRDefault="00FC2F43" w:rsidP="00CA2848">
      <w:pPr>
        <w:pStyle w:val="BodyText"/>
        <w:tabs>
          <w:tab w:val="left" w:pos="114"/>
          <w:tab w:val="left" w:pos="709"/>
        </w:tabs>
        <w:ind w:firstLine="709"/>
        <w:jc w:val="both"/>
        <w:rPr>
          <w:b/>
          <w:szCs w:val="24"/>
        </w:rPr>
      </w:pPr>
    </w:p>
    <w:p w:rsidR="00FC2F43" w:rsidRPr="00BA6AF0" w:rsidRDefault="00FC2F43" w:rsidP="00CA2848">
      <w:pPr>
        <w:pStyle w:val="BodyText"/>
        <w:tabs>
          <w:tab w:val="left" w:pos="114"/>
          <w:tab w:val="left" w:pos="709"/>
        </w:tabs>
        <w:ind w:firstLine="709"/>
        <w:rPr>
          <w:b/>
          <w:szCs w:val="24"/>
        </w:rPr>
      </w:pPr>
      <w:r w:rsidRPr="00BA6AF0">
        <w:rPr>
          <w:b/>
          <w:szCs w:val="24"/>
        </w:rPr>
        <w:t>V</w:t>
      </w:r>
      <w:r w:rsidRPr="00BA6AF0">
        <w:rPr>
          <w:b/>
          <w:szCs w:val="24"/>
          <w:lang w:val="en-US"/>
        </w:rPr>
        <w:t>I</w:t>
      </w:r>
      <w:r w:rsidRPr="00BA6AF0">
        <w:rPr>
          <w:b/>
          <w:szCs w:val="24"/>
        </w:rPr>
        <w:t>. ГАРАНЦИЯ за КАЧЕСТВЕНО ИЗПЪЛНЕНИЕ, ОТГОВОРНОСТИ И САНКЦИИ</w:t>
      </w:r>
    </w:p>
    <w:p w:rsidR="00FC2F43" w:rsidRPr="00BA6AF0" w:rsidRDefault="00FC2F43" w:rsidP="00CA2848">
      <w:pPr>
        <w:pStyle w:val="BodyText"/>
        <w:tabs>
          <w:tab w:val="left" w:pos="114"/>
          <w:tab w:val="left" w:pos="709"/>
        </w:tabs>
        <w:ind w:firstLine="709"/>
        <w:rPr>
          <w:b/>
          <w:szCs w:val="24"/>
        </w:rPr>
      </w:pPr>
    </w:p>
    <w:p w:rsidR="00FC2F43" w:rsidRPr="00BA6AF0" w:rsidRDefault="00FC2F43" w:rsidP="00CA2848">
      <w:pPr>
        <w:tabs>
          <w:tab w:val="left" w:pos="114"/>
        </w:tabs>
        <w:ind w:firstLine="709"/>
        <w:jc w:val="both"/>
        <w:rPr>
          <w:bCs/>
        </w:rPr>
      </w:pPr>
      <w:r>
        <w:rPr>
          <w:b/>
          <w:bCs/>
        </w:rPr>
        <w:t>Чл. 8</w:t>
      </w:r>
      <w:r w:rsidRPr="00BA6AF0">
        <w:rPr>
          <w:b/>
          <w:bCs/>
        </w:rPr>
        <w:t>.</w:t>
      </w:r>
      <w:r w:rsidRPr="00BA6AF0">
        <w:t xml:space="preserve"> </w:t>
      </w:r>
      <w:r w:rsidRPr="0013628D">
        <w:rPr>
          <w:b/>
        </w:rPr>
        <w:t>(1)</w:t>
      </w:r>
      <w:r w:rsidRPr="00BA6AF0">
        <w:t xml:space="preserve"> За неизпълнение на възложените по договора задължения, вкл. неспазване на срока за извършването им, по вина на </w:t>
      </w:r>
      <w:r w:rsidRPr="00E84CA3">
        <w:rPr>
          <w:b/>
        </w:rPr>
        <w:t>Изпълнителя,</w:t>
      </w:r>
      <w:r w:rsidRPr="00BA6AF0">
        <w:t xml:space="preserve"> същият заплаща неустойка в размер на  0,5</w:t>
      </w:r>
      <w:r w:rsidRPr="00BA6AF0">
        <w:rPr>
          <w:bCs/>
        </w:rPr>
        <w:t xml:space="preserve"> % (Нула цяло и пет процента) от стойността на неизвършените дейности, за всеки просрочен ден, но не повече от общо 20 % (Двадесет процента) от цената на договора.</w:t>
      </w:r>
    </w:p>
    <w:p w:rsidR="00FC2F43" w:rsidRPr="00BA6AF0" w:rsidRDefault="00FC2F43" w:rsidP="00CA2848">
      <w:pPr>
        <w:tabs>
          <w:tab w:val="left" w:pos="114"/>
        </w:tabs>
        <w:ind w:firstLine="709"/>
        <w:jc w:val="both"/>
        <w:rPr>
          <w:bCs/>
        </w:rPr>
      </w:pPr>
      <w:r w:rsidRPr="0013628D">
        <w:rPr>
          <w:b/>
        </w:rPr>
        <w:t>(2)</w:t>
      </w:r>
      <w:r w:rsidRPr="00BA6AF0">
        <w:t xml:space="preserve"> </w:t>
      </w:r>
      <w:r w:rsidRPr="00BA6AF0">
        <w:rPr>
          <w:bCs/>
        </w:rPr>
        <w:t>При щети (понесени загуби) и пропуснати ползи, размерът на който е по-голям от гаранцията за изпълнение се дължи разликата до по-голямата сума.</w:t>
      </w:r>
    </w:p>
    <w:p w:rsidR="00FC2F43" w:rsidRPr="00BA6AF0" w:rsidRDefault="00FC2F43" w:rsidP="00CA2848">
      <w:pPr>
        <w:pStyle w:val="BodyText"/>
        <w:tabs>
          <w:tab w:val="left" w:pos="114"/>
          <w:tab w:val="left" w:pos="709"/>
        </w:tabs>
        <w:ind w:firstLine="709"/>
        <w:jc w:val="both"/>
        <w:rPr>
          <w:szCs w:val="24"/>
        </w:rPr>
      </w:pPr>
      <w:r>
        <w:rPr>
          <w:b/>
          <w:szCs w:val="24"/>
        </w:rPr>
        <w:t>(3</w:t>
      </w:r>
      <w:r w:rsidRPr="0013628D">
        <w:rPr>
          <w:b/>
          <w:szCs w:val="24"/>
        </w:rPr>
        <w:t>)</w:t>
      </w:r>
      <w:r w:rsidRPr="00BA6AF0">
        <w:rPr>
          <w:szCs w:val="24"/>
        </w:rPr>
        <w:t xml:space="preserve"> При причиняване на вреди, чийто размер надвишава този на предвидената в договора неустойка, страните следва по взаимно съгласие да посочат вещо лице, което да направи експертна оценка и определи размера на нанесените вреди. Възнаграждението на вещото лице се дължи по равно от двете страни по договора.</w:t>
      </w:r>
    </w:p>
    <w:p w:rsidR="00FC2F43" w:rsidRPr="00190ED3" w:rsidRDefault="00FC2F43" w:rsidP="00190ED3">
      <w:pPr>
        <w:pStyle w:val="BodyText"/>
        <w:tabs>
          <w:tab w:val="left" w:pos="114"/>
          <w:tab w:val="left" w:pos="709"/>
        </w:tabs>
        <w:ind w:firstLine="709"/>
        <w:jc w:val="both"/>
        <w:rPr>
          <w:szCs w:val="24"/>
          <w:lang w:val="ru-RU"/>
        </w:rPr>
      </w:pPr>
      <w:r>
        <w:rPr>
          <w:b/>
          <w:szCs w:val="24"/>
        </w:rPr>
        <w:t>(4</w:t>
      </w:r>
      <w:r w:rsidRPr="0013628D">
        <w:rPr>
          <w:b/>
          <w:szCs w:val="24"/>
        </w:rPr>
        <w:t>)</w:t>
      </w:r>
      <w:r w:rsidRPr="00BA6AF0">
        <w:rPr>
          <w:szCs w:val="24"/>
        </w:rPr>
        <w:t xml:space="preserve"> При липса на съгласие между страните относно размера на вредата, определена от вещото лице по реда на предходната алинея спора се отнася за решаване пред компетентния съд само относно частта, надвишаваща размера на неустойката съгласно договора.</w:t>
      </w:r>
    </w:p>
    <w:p w:rsidR="00FC2F43" w:rsidRPr="00BA6AF0" w:rsidRDefault="00FC2F43" w:rsidP="00CA2848">
      <w:pPr>
        <w:pStyle w:val="BodyText"/>
        <w:tabs>
          <w:tab w:val="left" w:pos="114"/>
          <w:tab w:val="left" w:pos="709"/>
        </w:tabs>
        <w:ind w:firstLine="709"/>
        <w:jc w:val="both"/>
        <w:rPr>
          <w:bCs/>
          <w:szCs w:val="24"/>
        </w:rPr>
      </w:pPr>
      <w:r>
        <w:rPr>
          <w:b/>
          <w:szCs w:val="24"/>
        </w:rPr>
        <w:t>(</w:t>
      </w:r>
      <w:r w:rsidRPr="00190ED3">
        <w:rPr>
          <w:b/>
          <w:szCs w:val="24"/>
          <w:lang w:val="ru-RU"/>
        </w:rPr>
        <w:t>5</w:t>
      </w:r>
      <w:r w:rsidRPr="0013628D">
        <w:rPr>
          <w:b/>
          <w:szCs w:val="24"/>
        </w:rPr>
        <w:t>)</w:t>
      </w:r>
      <w:r w:rsidRPr="00BA6AF0">
        <w:rPr>
          <w:szCs w:val="24"/>
        </w:rPr>
        <w:t xml:space="preserve"> </w:t>
      </w:r>
      <w:r w:rsidRPr="00BA6AF0">
        <w:rPr>
          <w:b/>
          <w:szCs w:val="24"/>
        </w:rPr>
        <w:t xml:space="preserve">ИЗПЪЛНИТЕЛЯТ </w:t>
      </w:r>
      <w:r w:rsidRPr="00BA6AF0">
        <w:rPr>
          <w:szCs w:val="24"/>
        </w:rPr>
        <w:t xml:space="preserve">заплаща начислените по настоящия договор неустойки и/или обезщетения в 5 /пет/ дневен срок след писменото му уведомяване от страна на </w:t>
      </w:r>
      <w:r w:rsidRPr="00BA6AF0">
        <w:rPr>
          <w:b/>
          <w:bCs/>
          <w:szCs w:val="24"/>
        </w:rPr>
        <w:t xml:space="preserve">ВЪЗЛОЖИТЕЛЯ </w:t>
      </w:r>
      <w:r w:rsidRPr="00BA6AF0">
        <w:rPr>
          <w:bCs/>
          <w:szCs w:val="24"/>
        </w:rPr>
        <w:t>за дължимостта на същите.</w:t>
      </w:r>
    </w:p>
    <w:p w:rsidR="00FC2F43" w:rsidRPr="00BA6AF0" w:rsidRDefault="00FC2F43" w:rsidP="00CA2848">
      <w:pPr>
        <w:pStyle w:val="BodyText"/>
        <w:tabs>
          <w:tab w:val="left" w:pos="114"/>
          <w:tab w:val="left" w:pos="709"/>
        </w:tabs>
        <w:ind w:firstLine="709"/>
        <w:jc w:val="both"/>
        <w:rPr>
          <w:b/>
          <w:szCs w:val="24"/>
        </w:rPr>
      </w:pPr>
    </w:p>
    <w:p w:rsidR="00FC2F43" w:rsidRDefault="00FC2F43" w:rsidP="00CA2848">
      <w:pPr>
        <w:tabs>
          <w:tab w:val="left" w:pos="0"/>
        </w:tabs>
        <w:jc w:val="center"/>
        <w:rPr>
          <w:b/>
          <w:bCs/>
          <w:color w:val="000000"/>
          <w:spacing w:val="-6"/>
        </w:rPr>
      </w:pPr>
      <w:r>
        <w:rPr>
          <w:b/>
          <w:bCs/>
          <w:color w:val="000000"/>
          <w:spacing w:val="-6"/>
          <w:lang w:val="en-US"/>
        </w:rPr>
        <w:t>VII</w:t>
      </w:r>
      <w:r>
        <w:rPr>
          <w:b/>
          <w:bCs/>
          <w:color w:val="000000"/>
          <w:spacing w:val="-6"/>
        </w:rPr>
        <w:t>. ПРИЕМАНЕ НА ИЗПЪЛНЕНИЕТО</w:t>
      </w:r>
    </w:p>
    <w:p w:rsidR="00FC2F43" w:rsidRDefault="00FC2F43" w:rsidP="00CA2848">
      <w:pPr>
        <w:tabs>
          <w:tab w:val="left" w:pos="0"/>
        </w:tabs>
        <w:jc w:val="center"/>
        <w:rPr>
          <w:b/>
          <w:bCs/>
          <w:color w:val="000000"/>
          <w:spacing w:val="-6"/>
        </w:rPr>
      </w:pPr>
    </w:p>
    <w:p w:rsidR="00FC2F43" w:rsidRDefault="00FC2F43" w:rsidP="00CA2848">
      <w:pPr>
        <w:tabs>
          <w:tab w:val="left" w:pos="0"/>
        </w:tabs>
        <w:ind w:firstLine="720"/>
        <w:jc w:val="both"/>
        <w:rPr>
          <w:bCs/>
          <w:color w:val="000000"/>
          <w:spacing w:val="-6"/>
        </w:rPr>
      </w:pPr>
      <w:r>
        <w:rPr>
          <w:b/>
          <w:bCs/>
          <w:color w:val="000000"/>
          <w:spacing w:val="-6"/>
        </w:rPr>
        <w:t xml:space="preserve">Чл. 9. </w:t>
      </w:r>
      <w:r>
        <w:rPr>
          <w:bCs/>
          <w:color w:val="000000"/>
          <w:spacing w:val="-6"/>
        </w:rPr>
        <w:t xml:space="preserve">Приемането на  извършената работата по настоящия договор ще  се извършва от определени от страна на </w:t>
      </w:r>
      <w:r>
        <w:rPr>
          <w:b/>
          <w:bCs/>
          <w:color w:val="000000"/>
          <w:spacing w:val="-6"/>
        </w:rPr>
        <w:t>Възложителя</w:t>
      </w:r>
      <w:r>
        <w:rPr>
          <w:bCs/>
          <w:color w:val="000000"/>
          <w:spacing w:val="-6"/>
        </w:rPr>
        <w:t xml:space="preserve"> комисия и лице на </w:t>
      </w:r>
      <w:r>
        <w:rPr>
          <w:b/>
          <w:bCs/>
          <w:color w:val="000000"/>
          <w:spacing w:val="-6"/>
        </w:rPr>
        <w:t>Изпълнителя</w:t>
      </w:r>
      <w:r>
        <w:rPr>
          <w:bCs/>
          <w:color w:val="000000"/>
          <w:spacing w:val="-6"/>
        </w:rPr>
        <w:t>:</w:t>
      </w:r>
    </w:p>
    <w:p w:rsidR="00FC2F43" w:rsidRPr="001D6E89" w:rsidRDefault="00FC2F43" w:rsidP="00CA2848">
      <w:pPr>
        <w:tabs>
          <w:tab w:val="left" w:pos="0"/>
        </w:tabs>
        <w:ind w:firstLine="720"/>
        <w:jc w:val="both"/>
        <w:rPr>
          <w:bCs/>
          <w:color w:val="000000"/>
          <w:spacing w:val="-6"/>
        </w:rPr>
      </w:pPr>
      <w:r>
        <w:rPr>
          <w:b/>
          <w:bCs/>
          <w:color w:val="000000"/>
          <w:spacing w:val="-6"/>
        </w:rPr>
        <w:t>Чл. 10.</w:t>
      </w:r>
      <w:r w:rsidRPr="00521CAF">
        <w:rPr>
          <w:b/>
          <w:bCs/>
          <w:color w:val="000000"/>
          <w:spacing w:val="-6"/>
        </w:rPr>
        <w:t xml:space="preserve"> </w:t>
      </w:r>
      <w:r w:rsidRPr="001D6E89">
        <w:rPr>
          <w:bCs/>
          <w:color w:val="000000"/>
          <w:spacing w:val="-6"/>
        </w:rPr>
        <w:t>Приемането на работата по настоящия договор се удостоверява с  подписване от лицата по чл.11</w:t>
      </w:r>
      <w:r>
        <w:rPr>
          <w:bCs/>
          <w:color w:val="000000"/>
          <w:spacing w:val="-6"/>
        </w:rPr>
        <w:t xml:space="preserve"> на двустранен протокол </w:t>
      </w:r>
      <w:r w:rsidRPr="001D6E89">
        <w:rPr>
          <w:bCs/>
          <w:color w:val="000000"/>
          <w:spacing w:val="-6"/>
        </w:rPr>
        <w:t>.</w:t>
      </w:r>
    </w:p>
    <w:p w:rsidR="00FC2F43" w:rsidRPr="001D6E89" w:rsidRDefault="00FC2F43" w:rsidP="00CA2848">
      <w:pPr>
        <w:tabs>
          <w:tab w:val="left" w:pos="0"/>
        </w:tabs>
        <w:ind w:firstLine="720"/>
        <w:jc w:val="both"/>
        <w:rPr>
          <w:bCs/>
          <w:color w:val="000000"/>
          <w:spacing w:val="-6"/>
        </w:rPr>
      </w:pPr>
      <w:r>
        <w:rPr>
          <w:b/>
          <w:bCs/>
          <w:color w:val="000000"/>
          <w:spacing w:val="-6"/>
        </w:rPr>
        <w:t>Чл. 11.</w:t>
      </w:r>
      <w:r w:rsidRPr="00521CAF">
        <w:rPr>
          <w:b/>
          <w:bCs/>
          <w:color w:val="000000"/>
          <w:spacing w:val="-6"/>
        </w:rPr>
        <w:t xml:space="preserve"> </w:t>
      </w:r>
      <w:r w:rsidRPr="001D6E89">
        <w:rPr>
          <w:bCs/>
          <w:color w:val="000000"/>
          <w:spacing w:val="-6"/>
        </w:rPr>
        <w:t xml:space="preserve">Когато </w:t>
      </w:r>
      <w:r>
        <w:rPr>
          <w:b/>
          <w:bCs/>
          <w:color w:val="000000"/>
          <w:spacing w:val="-6"/>
        </w:rPr>
        <w:t xml:space="preserve">Изпълнителят  </w:t>
      </w:r>
      <w:r w:rsidRPr="001D6E89">
        <w:rPr>
          <w:bCs/>
          <w:color w:val="000000"/>
          <w:spacing w:val="-6"/>
        </w:rPr>
        <w:t xml:space="preserve">е сключил договор/и за подизпълнение, работата на подизпълнителите се приема от </w:t>
      </w:r>
      <w:r>
        <w:rPr>
          <w:b/>
          <w:bCs/>
          <w:color w:val="000000"/>
          <w:spacing w:val="-6"/>
        </w:rPr>
        <w:t>Възложителя</w:t>
      </w:r>
      <w:r w:rsidRPr="001D6E89">
        <w:rPr>
          <w:bCs/>
          <w:color w:val="000000"/>
          <w:spacing w:val="-6"/>
        </w:rPr>
        <w:t xml:space="preserve"> в присъствието на  </w:t>
      </w:r>
      <w:r w:rsidRPr="001D6E89">
        <w:rPr>
          <w:b/>
          <w:bCs/>
          <w:color w:val="000000"/>
          <w:spacing w:val="-6"/>
        </w:rPr>
        <w:t>Изпълнителя</w:t>
      </w:r>
      <w:r w:rsidRPr="001D6E89">
        <w:rPr>
          <w:bCs/>
          <w:color w:val="000000"/>
          <w:spacing w:val="-6"/>
        </w:rPr>
        <w:t xml:space="preserve"> и подизпълнителя.</w:t>
      </w:r>
    </w:p>
    <w:p w:rsidR="00FC2F43" w:rsidRPr="001D6E89" w:rsidRDefault="00FC2F43" w:rsidP="00CA2848">
      <w:pPr>
        <w:tabs>
          <w:tab w:val="left" w:pos="389"/>
        </w:tabs>
        <w:jc w:val="both"/>
        <w:rPr>
          <w:color w:val="000000"/>
          <w:spacing w:val="-11"/>
          <w:w w:val="112"/>
        </w:rPr>
      </w:pPr>
    </w:p>
    <w:p w:rsidR="00FC2F43" w:rsidRPr="001D6E89" w:rsidRDefault="00FC2F43" w:rsidP="00CA2848">
      <w:pPr>
        <w:tabs>
          <w:tab w:val="left" w:pos="389"/>
        </w:tabs>
        <w:jc w:val="both"/>
        <w:rPr>
          <w:color w:val="000000"/>
          <w:spacing w:val="-11"/>
          <w:w w:val="112"/>
        </w:rPr>
      </w:pPr>
    </w:p>
    <w:p w:rsidR="00FC2F43" w:rsidRDefault="00FC2F43" w:rsidP="00CA2848">
      <w:pPr>
        <w:tabs>
          <w:tab w:val="left" w:pos="326"/>
        </w:tabs>
        <w:jc w:val="center"/>
        <w:rPr>
          <w:b/>
        </w:rPr>
      </w:pPr>
      <w:r>
        <w:rPr>
          <w:b/>
          <w:bCs/>
          <w:color w:val="000000"/>
          <w:spacing w:val="-7"/>
          <w:lang w:val="en-US"/>
        </w:rPr>
        <w:t>VIII</w:t>
      </w:r>
      <w:r>
        <w:rPr>
          <w:b/>
          <w:bCs/>
          <w:color w:val="000000"/>
          <w:spacing w:val="-7"/>
        </w:rPr>
        <w:t>. ПРЕКРАТЯВАНЕ  НА  ДОГОВОРА.</w:t>
      </w:r>
    </w:p>
    <w:p w:rsidR="00FC2F43" w:rsidRDefault="00FC2F43" w:rsidP="00CA2848">
      <w:pPr>
        <w:jc w:val="both"/>
        <w:rPr>
          <w:b/>
          <w:color w:val="000000"/>
          <w:spacing w:val="-1"/>
        </w:rPr>
      </w:pPr>
    </w:p>
    <w:p w:rsidR="00FC2F43" w:rsidRDefault="00FC2F43" w:rsidP="00CA2848">
      <w:pPr>
        <w:ind w:firstLine="720"/>
        <w:jc w:val="both"/>
      </w:pPr>
      <w:r>
        <w:rPr>
          <w:b/>
          <w:color w:val="000000"/>
          <w:spacing w:val="-1"/>
        </w:rPr>
        <w:t xml:space="preserve">Чл. 12. </w:t>
      </w:r>
      <w:r>
        <w:rPr>
          <w:color w:val="000000"/>
          <w:spacing w:val="-1"/>
        </w:rPr>
        <w:t>Настоящият договор се прекратява:</w:t>
      </w:r>
    </w:p>
    <w:p w:rsidR="00FC2F43" w:rsidRDefault="00FC2F43" w:rsidP="00CA2848">
      <w:pPr>
        <w:ind w:left="1440"/>
        <w:jc w:val="both"/>
      </w:pPr>
      <w:r>
        <w:rPr>
          <w:color w:val="000000"/>
          <w:spacing w:val="-1"/>
        </w:rPr>
        <w:t>а/ с изтичане на срока на действие на договора или с достигане на договорираната сума;</w:t>
      </w:r>
    </w:p>
    <w:p w:rsidR="00FC2F43" w:rsidRDefault="00FC2F43" w:rsidP="00CA2848">
      <w:pPr>
        <w:ind w:left="1440"/>
        <w:jc w:val="both"/>
      </w:pPr>
      <w:r>
        <w:rPr>
          <w:color w:val="000000"/>
        </w:rPr>
        <w:t>б/ по взаимно съгласие на страните, изразено в писмена форма;</w:t>
      </w:r>
    </w:p>
    <w:p w:rsidR="00FC2F43" w:rsidRDefault="00FC2F43" w:rsidP="00CA2848">
      <w:pPr>
        <w:ind w:firstLine="1418"/>
        <w:jc w:val="both"/>
        <w:rPr>
          <w:color w:val="000000"/>
          <w:spacing w:val="6"/>
        </w:rPr>
      </w:pPr>
      <w:r>
        <w:rPr>
          <w:color w:val="000000"/>
          <w:spacing w:val="6"/>
        </w:rPr>
        <w:t>в/ при виновно неизпълнение на задълженията една от страните по договора – с 10-дневно писмено предизвестие от изправната до неизправната страна.</w:t>
      </w:r>
    </w:p>
    <w:p w:rsidR="00FC2F43" w:rsidRDefault="00FC2F43" w:rsidP="00CA2848">
      <w:pPr>
        <w:ind w:firstLine="1418"/>
        <w:jc w:val="both"/>
        <w:rPr>
          <w:color w:val="000000"/>
          <w:spacing w:val="6"/>
        </w:rPr>
      </w:pPr>
      <w:r>
        <w:rPr>
          <w:color w:val="000000"/>
          <w:spacing w:val="6"/>
        </w:rPr>
        <w:t xml:space="preserve">г/ при констатирани нередности и/или конфликт на интереси – с изпращане на едностранно предизвестие от </w:t>
      </w:r>
      <w:r>
        <w:rPr>
          <w:b/>
          <w:color w:val="000000"/>
          <w:spacing w:val="6"/>
        </w:rPr>
        <w:t xml:space="preserve">Възложителя </w:t>
      </w:r>
      <w:r>
        <w:rPr>
          <w:color w:val="000000"/>
          <w:spacing w:val="6"/>
        </w:rPr>
        <w:t xml:space="preserve">до </w:t>
      </w:r>
      <w:r>
        <w:rPr>
          <w:b/>
          <w:color w:val="000000"/>
          <w:spacing w:val="6"/>
        </w:rPr>
        <w:t>Изпълнителя</w:t>
      </w:r>
      <w:r>
        <w:rPr>
          <w:color w:val="000000"/>
          <w:spacing w:val="6"/>
        </w:rPr>
        <w:t>.</w:t>
      </w:r>
    </w:p>
    <w:p w:rsidR="00FC2F43" w:rsidRDefault="00FC2F43" w:rsidP="00CA2848">
      <w:pPr>
        <w:ind w:left="1440"/>
        <w:jc w:val="both"/>
        <w:rPr>
          <w:color w:val="000000"/>
          <w:spacing w:val="6"/>
        </w:rPr>
      </w:pPr>
      <w:r>
        <w:rPr>
          <w:color w:val="000000"/>
          <w:spacing w:val="6"/>
        </w:rPr>
        <w:t>д/ с окончателното му изпълнение;</w:t>
      </w:r>
    </w:p>
    <w:p w:rsidR="00FC2F43" w:rsidRDefault="00FC2F43" w:rsidP="00CA2848">
      <w:pPr>
        <w:ind w:firstLine="1418"/>
        <w:jc w:val="both"/>
        <w:rPr>
          <w:color w:val="000000"/>
          <w:spacing w:val="6"/>
        </w:rPr>
      </w:pPr>
      <w:r>
        <w:rPr>
          <w:color w:val="000000"/>
          <w:spacing w:val="6"/>
        </w:rPr>
        <w:t xml:space="preserve">е/когато са настъпили съществени промени във финансирането на обществената поръчка – предмет на договора, извън правомощията на </w:t>
      </w:r>
      <w:r>
        <w:rPr>
          <w:b/>
          <w:color w:val="000000"/>
          <w:spacing w:val="6"/>
        </w:rPr>
        <w:t>Възложителя,</w:t>
      </w:r>
      <w:r>
        <w:rPr>
          <w:color w:val="000000"/>
          <w:spacing w:val="6"/>
        </w:rPr>
        <w:t xml:space="preserve"> които той не е могъл или не е бил длъжен да предвиди или да предотврати – с писмено уведомление , веднага след настъпване на обстоятелствата.</w:t>
      </w:r>
    </w:p>
    <w:p w:rsidR="00FC2F43" w:rsidRDefault="00FC2F43" w:rsidP="00CA2848">
      <w:pPr>
        <w:ind w:firstLine="720"/>
        <w:jc w:val="both"/>
        <w:rPr>
          <w:color w:val="000000"/>
          <w:spacing w:val="6"/>
        </w:rPr>
      </w:pPr>
      <w:r>
        <w:rPr>
          <w:b/>
          <w:color w:val="000000"/>
          <w:spacing w:val="6"/>
        </w:rPr>
        <w:t>Чл.13.</w:t>
      </w:r>
      <w:r>
        <w:rPr>
          <w:color w:val="000000"/>
          <w:spacing w:val="6"/>
        </w:rPr>
        <w:t xml:space="preserve"> </w:t>
      </w:r>
      <w:r>
        <w:rPr>
          <w:b/>
          <w:color w:val="000000"/>
          <w:spacing w:val="6"/>
        </w:rPr>
        <w:t>Възложителят</w:t>
      </w:r>
      <w:r>
        <w:rPr>
          <w:color w:val="000000"/>
          <w:spacing w:val="6"/>
        </w:rPr>
        <w:t xml:space="preserve"> може да прекрати договора без предизвестие, когато </w:t>
      </w:r>
    </w:p>
    <w:p w:rsidR="00FC2F43" w:rsidRDefault="00FC2F43" w:rsidP="00CA2848">
      <w:pPr>
        <w:jc w:val="both"/>
        <w:rPr>
          <w:color w:val="000000"/>
          <w:spacing w:val="6"/>
        </w:rPr>
      </w:pPr>
      <w:r>
        <w:rPr>
          <w:b/>
          <w:color w:val="000000"/>
          <w:spacing w:val="6"/>
        </w:rPr>
        <w:t>Изпълнителя</w:t>
      </w:r>
      <w:r>
        <w:rPr>
          <w:color w:val="000000"/>
          <w:spacing w:val="6"/>
        </w:rPr>
        <w:t>:</w:t>
      </w:r>
    </w:p>
    <w:p w:rsidR="00FC2F43" w:rsidRDefault="00FC2F43" w:rsidP="00CA2848">
      <w:pPr>
        <w:widowControl w:val="0"/>
        <w:numPr>
          <w:ilvl w:val="0"/>
          <w:numId w:val="2"/>
        </w:numPr>
        <w:autoSpaceDE w:val="0"/>
        <w:autoSpaceDN w:val="0"/>
        <w:adjustRightInd w:val="0"/>
        <w:ind w:left="0" w:firstLine="1134"/>
        <w:jc w:val="both"/>
        <w:rPr>
          <w:color w:val="000000"/>
          <w:spacing w:val="6"/>
        </w:rPr>
      </w:pPr>
      <w:r>
        <w:rPr>
          <w:color w:val="000000"/>
          <w:spacing w:val="6"/>
        </w:rPr>
        <w:t>Забави изпълнението на някое от задълженията си по договора с повече от 15 /петнадесет/ дни;</w:t>
      </w:r>
    </w:p>
    <w:p w:rsidR="00FC2F43" w:rsidRDefault="00FC2F43" w:rsidP="00CA2848">
      <w:pPr>
        <w:widowControl w:val="0"/>
        <w:numPr>
          <w:ilvl w:val="0"/>
          <w:numId w:val="2"/>
        </w:numPr>
        <w:autoSpaceDE w:val="0"/>
        <w:autoSpaceDN w:val="0"/>
        <w:adjustRightInd w:val="0"/>
        <w:ind w:left="0" w:firstLine="1134"/>
        <w:jc w:val="both"/>
        <w:rPr>
          <w:color w:val="000000"/>
          <w:spacing w:val="6"/>
        </w:rPr>
      </w:pPr>
      <w:r>
        <w:rPr>
          <w:color w:val="000000"/>
          <w:spacing w:val="6"/>
        </w:rPr>
        <w:t xml:space="preserve">Не отстрани в разумен срок, определен от </w:t>
      </w:r>
      <w:r>
        <w:rPr>
          <w:b/>
          <w:color w:val="000000"/>
          <w:spacing w:val="6"/>
        </w:rPr>
        <w:t>Възложителя</w:t>
      </w:r>
      <w:r>
        <w:rPr>
          <w:color w:val="000000"/>
          <w:spacing w:val="6"/>
        </w:rPr>
        <w:t>, констатирани недостатъци;</w:t>
      </w:r>
    </w:p>
    <w:p w:rsidR="00FC2F43" w:rsidRDefault="00FC2F43" w:rsidP="00CA2848">
      <w:pPr>
        <w:widowControl w:val="0"/>
        <w:numPr>
          <w:ilvl w:val="0"/>
          <w:numId w:val="2"/>
        </w:numPr>
        <w:autoSpaceDE w:val="0"/>
        <w:autoSpaceDN w:val="0"/>
        <w:adjustRightInd w:val="0"/>
        <w:ind w:firstLine="414"/>
        <w:jc w:val="both"/>
        <w:rPr>
          <w:color w:val="000000"/>
          <w:spacing w:val="6"/>
        </w:rPr>
      </w:pPr>
      <w:r>
        <w:rPr>
          <w:color w:val="000000"/>
          <w:spacing w:val="6"/>
        </w:rPr>
        <w:t>Не изпълни точно някое от задълженията си по договора;</w:t>
      </w:r>
    </w:p>
    <w:p w:rsidR="00FC2F43" w:rsidRDefault="00FC2F43" w:rsidP="00CA2848">
      <w:pPr>
        <w:widowControl w:val="0"/>
        <w:numPr>
          <w:ilvl w:val="0"/>
          <w:numId w:val="2"/>
        </w:numPr>
        <w:autoSpaceDE w:val="0"/>
        <w:autoSpaceDN w:val="0"/>
        <w:adjustRightInd w:val="0"/>
        <w:ind w:left="0" w:firstLine="1134"/>
        <w:jc w:val="both"/>
        <w:rPr>
          <w:color w:val="000000"/>
          <w:spacing w:val="6"/>
        </w:rPr>
      </w:pPr>
      <w:r>
        <w:rPr>
          <w:color w:val="000000"/>
          <w:spacing w:val="6"/>
        </w:rPr>
        <w:t>Използва подизпълнител, без да е декларирал това в офертата си, или използва подизпълнител, който е различен от този, посочен в офертата му.</w:t>
      </w:r>
    </w:p>
    <w:p w:rsidR="00FC2F43" w:rsidRDefault="00FC2F43" w:rsidP="00CA2848">
      <w:pPr>
        <w:ind w:firstLine="720"/>
        <w:jc w:val="both"/>
      </w:pPr>
      <w:r>
        <w:rPr>
          <w:b/>
          <w:color w:val="000000"/>
          <w:spacing w:val="9"/>
        </w:rPr>
        <w:t xml:space="preserve">      </w:t>
      </w:r>
    </w:p>
    <w:p w:rsidR="00FC2F43" w:rsidRDefault="00FC2F43" w:rsidP="00CA2848">
      <w:pPr>
        <w:ind w:firstLine="720"/>
        <w:jc w:val="both"/>
        <w:rPr>
          <w:b/>
          <w:color w:val="000000"/>
          <w:spacing w:val="-1"/>
        </w:rPr>
      </w:pPr>
      <w:r>
        <w:rPr>
          <w:b/>
          <w:color w:val="000000"/>
          <w:spacing w:val="1"/>
        </w:rPr>
        <w:t xml:space="preserve">Чл. </w:t>
      </w:r>
      <w:r w:rsidRPr="00C763A4">
        <w:rPr>
          <w:b/>
          <w:color w:val="000000"/>
          <w:spacing w:val="1"/>
        </w:rPr>
        <w:t>1</w:t>
      </w:r>
      <w:r>
        <w:rPr>
          <w:b/>
          <w:color w:val="000000"/>
          <w:spacing w:val="1"/>
        </w:rPr>
        <w:t>4</w:t>
      </w:r>
      <w:r>
        <w:rPr>
          <w:color w:val="000000"/>
          <w:spacing w:val="1"/>
        </w:rPr>
        <w:t>. Настоящият договор може да бъде изменян само при условията и реда на  чл. 116 от</w:t>
      </w:r>
      <w:r>
        <w:t xml:space="preserve"> </w:t>
      </w:r>
      <w:r>
        <w:rPr>
          <w:color w:val="000000"/>
          <w:spacing w:val="-1"/>
        </w:rPr>
        <w:t>Закона за обществените поръчки</w:t>
      </w:r>
      <w:r>
        <w:rPr>
          <w:b/>
          <w:color w:val="000000"/>
          <w:spacing w:val="-1"/>
        </w:rPr>
        <w:t>.</w:t>
      </w:r>
    </w:p>
    <w:p w:rsidR="00FC2F43" w:rsidRDefault="00FC2F43" w:rsidP="00CA2848">
      <w:pPr>
        <w:jc w:val="both"/>
        <w:rPr>
          <w:b/>
        </w:rPr>
      </w:pPr>
    </w:p>
    <w:p w:rsidR="00FC2F43" w:rsidRDefault="00FC2F43" w:rsidP="00CA2848">
      <w:pPr>
        <w:tabs>
          <w:tab w:val="left" w:pos="442"/>
        </w:tabs>
        <w:jc w:val="center"/>
        <w:rPr>
          <w:b/>
          <w:bCs/>
          <w:color w:val="000000"/>
          <w:spacing w:val="7"/>
        </w:rPr>
      </w:pPr>
      <w:r>
        <w:rPr>
          <w:b/>
          <w:bCs/>
          <w:color w:val="000000"/>
          <w:spacing w:val="7"/>
          <w:lang w:val="en-US"/>
        </w:rPr>
        <w:t>I</w:t>
      </w:r>
      <w:r>
        <w:rPr>
          <w:b/>
          <w:bCs/>
          <w:color w:val="000000"/>
          <w:spacing w:val="7"/>
        </w:rPr>
        <w:t>Х. ЗАКЛЮЧИТЕЛНИ РАЗПОРЕДБИ</w:t>
      </w:r>
    </w:p>
    <w:p w:rsidR="00FC2F43" w:rsidRDefault="00FC2F43" w:rsidP="00CA2848">
      <w:pPr>
        <w:jc w:val="both"/>
        <w:rPr>
          <w:color w:val="000000"/>
          <w:spacing w:val="-1"/>
        </w:rPr>
      </w:pPr>
    </w:p>
    <w:p w:rsidR="00FC2F43" w:rsidRDefault="00FC2F43" w:rsidP="00CA2848">
      <w:pPr>
        <w:ind w:firstLine="720"/>
        <w:jc w:val="both"/>
      </w:pPr>
      <w:r>
        <w:rPr>
          <w:b/>
          <w:color w:val="000000"/>
          <w:spacing w:val="3"/>
        </w:rPr>
        <w:t xml:space="preserve">Чл. 15. (1) </w:t>
      </w:r>
      <w:r>
        <w:rPr>
          <w:color w:val="000000"/>
          <w:spacing w:val="3"/>
        </w:rPr>
        <w:t xml:space="preserve">Всички съобщения, предизвестия и нареждания, свързани с изпълнението  във  този договор и разменяни между </w:t>
      </w:r>
      <w:r>
        <w:rPr>
          <w:b/>
          <w:color w:val="000000"/>
          <w:spacing w:val="3"/>
        </w:rPr>
        <w:t>Възложителя</w:t>
      </w:r>
      <w:r>
        <w:rPr>
          <w:color w:val="000000"/>
          <w:spacing w:val="3"/>
        </w:rPr>
        <w:t xml:space="preserve"> и </w:t>
      </w:r>
      <w:r>
        <w:rPr>
          <w:b/>
          <w:color w:val="000000"/>
          <w:spacing w:val="3"/>
        </w:rPr>
        <w:t>Изпълнителя</w:t>
      </w:r>
      <w:r>
        <w:rPr>
          <w:color w:val="000000"/>
          <w:spacing w:val="3"/>
        </w:rPr>
        <w:t>, са валидни, ако са направени в</w:t>
      </w:r>
      <w:r>
        <w:t xml:space="preserve"> </w:t>
      </w:r>
      <w:r>
        <w:rPr>
          <w:color w:val="000000"/>
          <w:spacing w:val="4"/>
        </w:rPr>
        <w:t>писмена форма и са изпратени по пощата /с обратна разписка/, електронната поща или куриер срещу подпис на приемащата страна</w:t>
      </w:r>
      <w:r>
        <w:rPr>
          <w:color w:val="000000"/>
          <w:spacing w:val="-3"/>
        </w:rPr>
        <w:t>.</w:t>
      </w:r>
    </w:p>
    <w:p w:rsidR="00FC2F43" w:rsidRDefault="00FC2F43" w:rsidP="00CA2848">
      <w:pPr>
        <w:ind w:firstLine="720"/>
        <w:jc w:val="both"/>
        <w:rPr>
          <w:b/>
          <w:color w:val="000000"/>
          <w:spacing w:val="-1"/>
        </w:rPr>
      </w:pPr>
      <w:r>
        <w:rPr>
          <w:b/>
          <w:color w:val="000000"/>
          <w:spacing w:val="-1"/>
        </w:rPr>
        <w:t xml:space="preserve">(2) </w:t>
      </w:r>
      <w:r>
        <w:rPr>
          <w:color w:val="000000"/>
          <w:spacing w:val="-1"/>
        </w:rPr>
        <w:t>За валидни между страните се считат следните данни</w:t>
      </w:r>
      <w:r>
        <w:rPr>
          <w:b/>
          <w:color w:val="000000"/>
          <w:spacing w:val="-1"/>
        </w:rPr>
        <w:t>:</w:t>
      </w:r>
    </w:p>
    <w:p w:rsidR="00FC2F43" w:rsidRDefault="00FC2F43" w:rsidP="00CA2848">
      <w:pPr>
        <w:jc w:val="both"/>
        <w:rPr>
          <w:b/>
        </w:rPr>
      </w:pPr>
      <w:r>
        <w:rPr>
          <w:b/>
          <w:color w:val="000000"/>
          <w:spacing w:val="-2"/>
        </w:rPr>
        <w:t>на ИЗПЪЛНИТЕЛЯ:</w:t>
      </w:r>
    </w:p>
    <w:p w:rsidR="00FC2F43" w:rsidRDefault="00FC2F43" w:rsidP="00CA2848">
      <w:pPr>
        <w:tabs>
          <w:tab w:val="left" w:leader="dot" w:pos="9226"/>
        </w:tabs>
        <w:jc w:val="both"/>
        <w:rPr>
          <w:b/>
          <w:color w:val="000000"/>
          <w:spacing w:val="-5"/>
        </w:rPr>
      </w:pPr>
      <w:r>
        <w:rPr>
          <w:b/>
          <w:color w:val="000000"/>
          <w:spacing w:val="-5"/>
        </w:rPr>
        <w:t>адрес:……………………………………………………………………………………………………тел:.....................................................</w:t>
      </w:r>
    </w:p>
    <w:p w:rsidR="00FC2F43" w:rsidRDefault="00FC2F43" w:rsidP="00CA2848">
      <w:pPr>
        <w:tabs>
          <w:tab w:val="left" w:leader="dot" w:pos="9226"/>
        </w:tabs>
        <w:jc w:val="both"/>
        <w:rPr>
          <w:b/>
        </w:rPr>
      </w:pPr>
      <w:r>
        <w:rPr>
          <w:b/>
          <w:color w:val="000000"/>
          <w:spacing w:val="-5"/>
        </w:rPr>
        <w:t>ел. адрес:……………………………….............</w:t>
      </w:r>
    </w:p>
    <w:p w:rsidR="00FC2F43" w:rsidRDefault="00FC2F43" w:rsidP="00CA2848">
      <w:pPr>
        <w:jc w:val="both"/>
        <w:rPr>
          <w:b/>
          <w:color w:val="000000"/>
          <w:spacing w:val="-1"/>
        </w:rPr>
      </w:pPr>
    </w:p>
    <w:p w:rsidR="00FC2F43" w:rsidRDefault="00FC2F43" w:rsidP="00CA2848">
      <w:pPr>
        <w:jc w:val="both"/>
        <w:rPr>
          <w:b/>
        </w:rPr>
      </w:pPr>
      <w:r>
        <w:rPr>
          <w:b/>
          <w:color w:val="000000"/>
          <w:spacing w:val="-1"/>
        </w:rPr>
        <w:t>на ВЪЗЛОЖИТЕЛЯ:</w:t>
      </w:r>
    </w:p>
    <w:p w:rsidR="00FC2F43" w:rsidRDefault="00FC2F43" w:rsidP="00CA2848">
      <w:pPr>
        <w:tabs>
          <w:tab w:val="left" w:leader="dot" w:pos="9211"/>
        </w:tabs>
        <w:jc w:val="both"/>
        <w:rPr>
          <w:b/>
          <w:color w:val="000000"/>
          <w:spacing w:val="3"/>
        </w:rPr>
      </w:pPr>
      <w:r>
        <w:rPr>
          <w:b/>
          <w:color w:val="000000"/>
          <w:spacing w:val="-5"/>
        </w:rPr>
        <w:t>адрес: 5460  гр. Чипровци, общ. Чипровци, обл. Монтана</w:t>
      </w:r>
    </w:p>
    <w:p w:rsidR="00FC2F43" w:rsidRDefault="00FC2F43" w:rsidP="00CA2848">
      <w:pPr>
        <w:tabs>
          <w:tab w:val="left" w:leader="dot" w:pos="9211"/>
        </w:tabs>
        <w:jc w:val="both"/>
        <w:rPr>
          <w:b/>
          <w:color w:val="000000"/>
          <w:spacing w:val="3"/>
        </w:rPr>
      </w:pPr>
      <w:r>
        <w:rPr>
          <w:b/>
          <w:color w:val="000000"/>
          <w:spacing w:val="3"/>
        </w:rPr>
        <w:t>Тел.: 09554 2197</w:t>
      </w:r>
    </w:p>
    <w:p w:rsidR="00FC2F43" w:rsidRDefault="00FC2F43" w:rsidP="00CA2848">
      <w:pPr>
        <w:tabs>
          <w:tab w:val="left" w:leader="dot" w:pos="9211"/>
        </w:tabs>
        <w:jc w:val="both"/>
        <w:rPr>
          <w:b/>
          <w:color w:val="000000"/>
          <w:spacing w:val="3"/>
        </w:rPr>
      </w:pPr>
      <w:r>
        <w:rPr>
          <w:b/>
          <w:color w:val="000000"/>
          <w:spacing w:val="3"/>
        </w:rPr>
        <w:t xml:space="preserve">Ел. адрес: </w:t>
      </w:r>
      <w:r>
        <w:rPr>
          <w:b/>
          <w:color w:val="000000"/>
          <w:spacing w:val="3"/>
          <w:lang w:val="en-US"/>
        </w:rPr>
        <w:t>dgstp</w:t>
      </w:r>
      <w:r w:rsidRPr="00DA7FD2">
        <w:rPr>
          <w:b/>
          <w:color w:val="000000"/>
          <w:spacing w:val="3"/>
          <w:lang w:val="ru-RU"/>
        </w:rPr>
        <w:t>_</w:t>
      </w:r>
      <w:r>
        <w:rPr>
          <w:b/>
          <w:color w:val="000000"/>
          <w:spacing w:val="3"/>
          <w:lang w:val="en-US"/>
        </w:rPr>
        <w:t>chiprovci</w:t>
      </w:r>
      <w:r>
        <w:rPr>
          <w:b/>
          <w:color w:val="000000"/>
          <w:spacing w:val="3"/>
        </w:rPr>
        <w:t>@</w:t>
      </w:r>
      <w:r>
        <w:rPr>
          <w:b/>
          <w:color w:val="000000"/>
          <w:spacing w:val="3"/>
          <w:lang w:val="en-US"/>
        </w:rPr>
        <w:t>bv</w:t>
      </w:r>
      <w:r>
        <w:rPr>
          <w:b/>
          <w:color w:val="000000"/>
          <w:spacing w:val="3"/>
        </w:rPr>
        <w:t>.</w:t>
      </w:r>
      <w:r>
        <w:rPr>
          <w:b/>
          <w:color w:val="000000"/>
          <w:spacing w:val="3"/>
          <w:lang w:val="en-US"/>
        </w:rPr>
        <w:t>bg</w:t>
      </w:r>
    </w:p>
    <w:p w:rsidR="00FC2F43" w:rsidRDefault="00FC2F43" w:rsidP="00CA2848">
      <w:pPr>
        <w:tabs>
          <w:tab w:val="left" w:leader="dot" w:pos="9211"/>
        </w:tabs>
        <w:ind w:firstLine="720"/>
        <w:jc w:val="both"/>
        <w:rPr>
          <w:color w:val="000000"/>
          <w:spacing w:val="-6"/>
        </w:rPr>
      </w:pPr>
      <w:r>
        <w:rPr>
          <w:b/>
          <w:color w:val="000000"/>
          <w:spacing w:val="-1"/>
        </w:rPr>
        <w:t xml:space="preserve">(3) </w:t>
      </w:r>
      <w:r>
        <w:rPr>
          <w:color w:val="000000"/>
          <w:spacing w:val="-1"/>
        </w:rPr>
        <w:t xml:space="preserve">Когато някоя от страните е променила данните по ал. 2, без да уведоми за новия си адрес  другата </w:t>
      </w:r>
      <w:r>
        <w:rPr>
          <w:color w:val="000000"/>
          <w:spacing w:val="3"/>
        </w:rPr>
        <w:t xml:space="preserve">страна, съобщенията ще се считат за надлежно връчени и когато са изпратенини на стария адрес </w:t>
      </w:r>
      <w:r>
        <w:rPr>
          <w:color w:val="000000"/>
          <w:spacing w:val="-6"/>
        </w:rPr>
        <w:t>.</w:t>
      </w:r>
    </w:p>
    <w:p w:rsidR="00FC2F43" w:rsidRDefault="00FC2F43" w:rsidP="00CA2848">
      <w:pPr>
        <w:ind w:firstLine="720"/>
        <w:jc w:val="both"/>
        <w:rPr>
          <w:color w:val="000000"/>
        </w:rPr>
      </w:pPr>
      <w:r>
        <w:rPr>
          <w:b/>
          <w:color w:val="000000"/>
        </w:rPr>
        <w:t xml:space="preserve">Чл. 16. </w:t>
      </w:r>
      <w:r>
        <w:rPr>
          <w:color w:val="000000"/>
        </w:rPr>
        <w:t>Всички спорове по този договор ще се уреждат  между страните  чрез преговори, а при непостигане на</w:t>
      </w:r>
      <w:r>
        <w:t xml:space="preserve"> </w:t>
      </w:r>
      <w:r>
        <w:rPr>
          <w:color w:val="000000"/>
        </w:rPr>
        <w:t xml:space="preserve">съгласие – ще се отнасят до компетентния съд на Република България. </w:t>
      </w:r>
    </w:p>
    <w:p w:rsidR="00FC2F43" w:rsidRDefault="00FC2F43" w:rsidP="00CA2848">
      <w:pPr>
        <w:tabs>
          <w:tab w:val="left" w:leader="dot" w:pos="9211"/>
        </w:tabs>
        <w:ind w:firstLine="720"/>
        <w:jc w:val="both"/>
        <w:rPr>
          <w:color w:val="000000"/>
          <w:spacing w:val="-1"/>
        </w:rPr>
      </w:pPr>
      <w:r>
        <w:rPr>
          <w:b/>
          <w:color w:val="000000"/>
          <w:spacing w:val="1"/>
        </w:rPr>
        <w:t xml:space="preserve">Чл. 17. </w:t>
      </w:r>
      <w:r>
        <w:rPr>
          <w:color w:val="000000"/>
          <w:spacing w:val="1"/>
        </w:rPr>
        <w:t>За всички неуредени в настоящия договор въпроси се прилагат разпоредбите на</w:t>
      </w:r>
      <w:r>
        <w:t xml:space="preserve"> </w:t>
      </w:r>
      <w:r>
        <w:rPr>
          <w:color w:val="000000"/>
          <w:spacing w:val="-1"/>
        </w:rPr>
        <w:t>действащото българско законодателство.</w:t>
      </w:r>
    </w:p>
    <w:p w:rsidR="00FC2F43" w:rsidRDefault="00FC2F43" w:rsidP="00CA2848">
      <w:pPr>
        <w:tabs>
          <w:tab w:val="left" w:leader="dot" w:pos="9211"/>
        </w:tabs>
        <w:ind w:firstLine="720"/>
        <w:jc w:val="both"/>
        <w:rPr>
          <w:b/>
          <w:color w:val="000000"/>
          <w:spacing w:val="1"/>
        </w:rPr>
      </w:pPr>
    </w:p>
    <w:p w:rsidR="00FC2F43" w:rsidRDefault="00FC2F43" w:rsidP="00CA2848">
      <w:pPr>
        <w:tabs>
          <w:tab w:val="left" w:leader="dot" w:pos="9211"/>
        </w:tabs>
        <w:jc w:val="both"/>
        <w:rPr>
          <w:color w:val="000000"/>
          <w:spacing w:val="-6"/>
        </w:rPr>
      </w:pPr>
    </w:p>
    <w:p w:rsidR="00FC2F43" w:rsidRPr="0013628D" w:rsidRDefault="00FC2F43" w:rsidP="00CA2848">
      <w:pPr>
        <w:tabs>
          <w:tab w:val="left" w:leader="dot" w:pos="9245"/>
        </w:tabs>
        <w:jc w:val="both"/>
        <w:rPr>
          <w:color w:val="000000"/>
          <w:spacing w:val="3"/>
        </w:rPr>
      </w:pPr>
      <w:r>
        <w:rPr>
          <w:b/>
          <w:color w:val="000000"/>
          <w:spacing w:val="3"/>
        </w:rPr>
        <w:t xml:space="preserve">      </w:t>
      </w:r>
      <w:r>
        <w:rPr>
          <w:color w:val="000000"/>
          <w:spacing w:val="3"/>
        </w:rPr>
        <w:t>Неразделна   част   от   настоящия   договор са:</w:t>
      </w:r>
    </w:p>
    <w:p w:rsidR="00FC2F43" w:rsidRPr="00A02FB3" w:rsidRDefault="00FC2F43" w:rsidP="00CA2848">
      <w:pPr>
        <w:tabs>
          <w:tab w:val="left" w:leader="dot" w:pos="9245"/>
        </w:tabs>
        <w:ind w:left="720"/>
        <w:jc w:val="both"/>
        <w:rPr>
          <w:color w:val="000000"/>
        </w:rPr>
      </w:pPr>
      <w:r>
        <w:rPr>
          <w:color w:val="000000"/>
        </w:rPr>
        <w:t>1. Техническа спецификация на Възложителя;</w:t>
      </w:r>
    </w:p>
    <w:p w:rsidR="00FC2F43" w:rsidRDefault="00FC2F43" w:rsidP="00CA2848">
      <w:pPr>
        <w:tabs>
          <w:tab w:val="left" w:leader="dot" w:pos="9245"/>
        </w:tabs>
        <w:ind w:left="720"/>
        <w:jc w:val="both"/>
        <w:rPr>
          <w:color w:val="000000"/>
        </w:rPr>
      </w:pPr>
      <w:r>
        <w:rPr>
          <w:color w:val="000000"/>
        </w:rPr>
        <w:t>2. Ценовото предложение на Изпълнителя;</w:t>
      </w:r>
    </w:p>
    <w:p w:rsidR="00FC2F43" w:rsidRDefault="00FC2F43" w:rsidP="00CA2848">
      <w:pPr>
        <w:tabs>
          <w:tab w:val="left" w:leader="dot" w:pos="9245"/>
        </w:tabs>
        <w:ind w:left="720"/>
        <w:jc w:val="both"/>
        <w:rPr>
          <w:color w:val="000000"/>
        </w:rPr>
      </w:pPr>
      <w:r>
        <w:rPr>
          <w:color w:val="000000"/>
        </w:rPr>
        <w:t xml:space="preserve">3 . Техническото предложение  на Изпълнителя. </w:t>
      </w:r>
    </w:p>
    <w:p w:rsidR="00FC2F43" w:rsidRDefault="00FC2F43" w:rsidP="00CA2848">
      <w:pPr>
        <w:jc w:val="both"/>
        <w:rPr>
          <w:b/>
          <w:i/>
          <w:color w:val="000000"/>
          <w:spacing w:val="4"/>
          <w:lang w:val="en-US"/>
        </w:rPr>
      </w:pPr>
    </w:p>
    <w:p w:rsidR="00FC2F43" w:rsidRPr="00190ED3" w:rsidRDefault="00FC2F43" w:rsidP="00CA2848">
      <w:pPr>
        <w:jc w:val="both"/>
        <w:rPr>
          <w:b/>
          <w:i/>
          <w:color w:val="000000"/>
          <w:spacing w:val="4"/>
          <w:lang w:val="en-US"/>
        </w:rPr>
      </w:pPr>
    </w:p>
    <w:p w:rsidR="00FC2F43" w:rsidRDefault="00FC2F43" w:rsidP="00CA2848">
      <w:pPr>
        <w:jc w:val="both"/>
        <w:rPr>
          <w:b/>
          <w:i/>
        </w:rPr>
      </w:pPr>
      <w:r>
        <w:rPr>
          <w:b/>
          <w:i/>
          <w:color w:val="000000"/>
          <w:spacing w:val="4"/>
        </w:rPr>
        <w:t xml:space="preserve">Настоящият договор се състави в два еднообразни екземпляра, по един за всяка от </w:t>
      </w:r>
      <w:r>
        <w:rPr>
          <w:b/>
          <w:i/>
          <w:color w:val="000000"/>
          <w:spacing w:val="-1"/>
        </w:rPr>
        <w:t>страните и се подписа, както следва:</w:t>
      </w:r>
    </w:p>
    <w:p w:rsidR="00FC2F43" w:rsidRDefault="00FC2F43" w:rsidP="00CA2848">
      <w:pPr>
        <w:jc w:val="both"/>
        <w:rPr>
          <w:b/>
          <w:bCs/>
          <w:color w:val="000000"/>
          <w:spacing w:val="2"/>
        </w:rPr>
      </w:pPr>
    </w:p>
    <w:p w:rsidR="00FC2F43" w:rsidRDefault="00FC2F43" w:rsidP="00CA2848">
      <w:pPr>
        <w:jc w:val="both"/>
        <w:rPr>
          <w:b/>
          <w:bCs/>
          <w:color w:val="000000"/>
          <w:spacing w:val="2"/>
        </w:rPr>
      </w:pPr>
    </w:p>
    <w:p w:rsidR="00FC2F43" w:rsidRDefault="00FC2F43" w:rsidP="00CA2848">
      <w:pPr>
        <w:jc w:val="both"/>
        <w:rPr>
          <w:b/>
          <w:bCs/>
          <w:color w:val="000000"/>
          <w:spacing w:val="2"/>
        </w:rPr>
      </w:pPr>
    </w:p>
    <w:p w:rsidR="00FC2F43" w:rsidRDefault="00FC2F43" w:rsidP="00CA2848">
      <w:pPr>
        <w:jc w:val="both"/>
        <w:rPr>
          <w:b/>
          <w:bCs/>
          <w:color w:val="000000"/>
          <w:spacing w:val="2"/>
        </w:rPr>
      </w:pPr>
    </w:p>
    <w:p w:rsidR="00FC2F43" w:rsidRDefault="00FC2F43" w:rsidP="00CA2848">
      <w:pPr>
        <w:jc w:val="both"/>
        <w:rPr>
          <w:b/>
          <w:bCs/>
          <w:color w:val="000000"/>
          <w:spacing w:val="2"/>
        </w:rPr>
      </w:pPr>
    </w:p>
    <w:p w:rsidR="00FC2F43" w:rsidRDefault="00FC2F43" w:rsidP="00CA2848">
      <w:pPr>
        <w:jc w:val="both"/>
        <w:rPr>
          <w:b/>
        </w:rPr>
      </w:pPr>
      <w:r>
        <w:rPr>
          <w:b/>
          <w:bCs/>
          <w:color w:val="000000"/>
          <w:spacing w:val="2"/>
        </w:rPr>
        <w:t>ВЪЗЛОЖИТЕЛ:</w:t>
      </w:r>
      <w:r>
        <w:rPr>
          <w:b/>
          <w:bCs/>
          <w:color w:val="000000"/>
        </w:rPr>
        <w:t xml:space="preserve">   </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ИЗПЪЛНИТЕЛ:                                               </w:t>
      </w:r>
    </w:p>
    <w:p w:rsidR="00FC2F43" w:rsidRDefault="00FC2F43" w:rsidP="00CA2848">
      <w:pPr>
        <w:rPr>
          <w:b/>
          <w:color w:val="000000"/>
          <w:spacing w:val="-2"/>
        </w:rPr>
      </w:pPr>
    </w:p>
    <w:p w:rsidR="00FC2F43" w:rsidRDefault="00FC2F43" w:rsidP="00CA2848">
      <w:pPr>
        <w:rPr>
          <w:b/>
          <w:color w:val="000000"/>
          <w:spacing w:val="-1"/>
        </w:rPr>
      </w:pPr>
      <w:r>
        <w:rPr>
          <w:b/>
          <w:color w:val="000000"/>
          <w:spacing w:val="-2"/>
        </w:rPr>
        <w:t>ТП ДГС ЧИПРОВЦИ</w:t>
      </w:r>
    </w:p>
    <w:p w:rsidR="00FC2F43" w:rsidRDefault="00FC2F43" w:rsidP="00CA2848">
      <w:pPr>
        <w:rPr>
          <w:b/>
          <w:color w:val="000000"/>
          <w:spacing w:val="-1"/>
        </w:rPr>
      </w:pPr>
    </w:p>
    <w:p w:rsidR="00FC2F43" w:rsidRDefault="00FC2F43" w:rsidP="00CA2848">
      <w:pPr>
        <w:rPr>
          <w:b/>
          <w:color w:val="000000"/>
          <w:spacing w:val="-1"/>
        </w:rPr>
      </w:pPr>
    </w:p>
    <w:p w:rsidR="00FC2F43" w:rsidRDefault="00FC2F43" w:rsidP="00CA2848">
      <w:pPr>
        <w:jc w:val="both"/>
        <w:rPr>
          <w:b/>
        </w:rPr>
      </w:pPr>
      <w:r>
        <w:rPr>
          <w:b/>
          <w:color w:val="000000"/>
          <w:spacing w:val="-2"/>
        </w:rPr>
        <w:t xml:space="preserve">........................................ </w:t>
      </w:r>
    </w:p>
    <w:p w:rsidR="00FC2F43" w:rsidRDefault="00FC2F43" w:rsidP="00955D83">
      <w:pPr>
        <w:tabs>
          <w:tab w:val="left" w:pos="2880"/>
        </w:tabs>
        <w:rPr>
          <w:b/>
          <w:color w:val="000000"/>
          <w:spacing w:val="-1"/>
        </w:rPr>
      </w:pPr>
      <w:r>
        <w:rPr>
          <w:b/>
          <w:color w:val="000000"/>
          <w:spacing w:val="-2"/>
        </w:rPr>
        <w:t>ИНЖ. КРАСИМИР ВЪЛКОВ</w:t>
      </w:r>
    </w:p>
    <w:p w:rsidR="00FC2F43" w:rsidRDefault="00FC2F43" w:rsidP="00CA2848">
      <w:pPr>
        <w:jc w:val="both"/>
        <w:rPr>
          <w:b/>
        </w:rPr>
      </w:pPr>
      <w:r>
        <w:rPr>
          <w:b/>
        </w:rPr>
        <w:t>ДИРЕКТОР ТП ДГС</w:t>
      </w:r>
    </w:p>
    <w:p w:rsidR="00FC2F43" w:rsidRPr="001A26FC" w:rsidRDefault="00FC2F43" w:rsidP="00CA2848">
      <w:pPr>
        <w:jc w:val="both"/>
        <w:rPr>
          <w:b/>
          <w:lang w:val="ru-RU"/>
        </w:rPr>
      </w:pPr>
    </w:p>
    <w:p w:rsidR="00FC2F43" w:rsidRDefault="00FC2F43" w:rsidP="00CA2848">
      <w:pPr>
        <w:jc w:val="both"/>
        <w:rPr>
          <w:b/>
          <w:lang w:val="en-US"/>
        </w:rPr>
      </w:pPr>
      <w:r>
        <w:rPr>
          <w:b/>
          <w:lang w:val="en-US"/>
        </w:rPr>
        <w:t>……………………….</w:t>
      </w:r>
    </w:p>
    <w:p w:rsidR="00FC2F43" w:rsidRDefault="00FC2F43" w:rsidP="00CA2848">
      <w:pPr>
        <w:jc w:val="both"/>
        <w:rPr>
          <w:b/>
        </w:rPr>
      </w:pPr>
      <w:r>
        <w:rPr>
          <w:b/>
        </w:rPr>
        <w:t>ПЕТЯ АНТОВА</w:t>
      </w:r>
    </w:p>
    <w:p w:rsidR="00FC2F43" w:rsidRPr="00DA7FD2" w:rsidRDefault="00FC2F43" w:rsidP="00CA2848">
      <w:pPr>
        <w:jc w:val="both"/>
        <w:rPr>
          <w:b/>
        </w:rPr>
      </w:pPr>
      <w:r>
        <w:rPr>
          <w:b/>
        </w:rPr>
        <w:t>ГЛАВЕН СЧЕТОВОДИТЕЛ</w:t>
      </w:r>
    </w:p>
    <w:p w:rsidR="00FC2F43" w:rsidRPr="00DA7FD2" w:rsidRDefault="00FC2F43" w:rsidP="00CA2848">
      <w:pPr>
        <w:jc w:val="both"/>
        <w:rPr>
          <w:b/>
          <w:lang w:val="en-US"/>
        </w:rPr>
      </w:pPr>
    </w:p>
    <w:p w:rsidR="00FC2F43" w:rsidRDefault="00FC2F43"/>
    <w:sectPr w:rsidR="00FC2F43" w:rsidSect="004041DD">
      <w:footerReference w:type="even" r:id="rId7"/>
      <w:footerReference w:type="default" r:id="rId8"/>
      <w:pgSz w:w="11906" w:h="16838"/>
      <w:pgMar w:top="539" w:right="851" w:bottom="45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F43" w:rsidRDefault="00FC2F43" w:rsidP="00A94EE1">
      <w:r>
        <w:separator/>
      </w:r>
    </w:p>
  </w:endnote>
  <w:endnote w:type="continuationSeparator" w:id="0">
    <w:p w:rsidR="00FC2F43" w:rsidRDefault="00FC2F43" w:rsidP="00A94E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F43" w:rsidRDefault="00FC2F43" w:rsidP="00C664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2F43" w:rsidRDefault="00FC2F43" w:rsidP="00960E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F43" w:rsidRDefault="00FC2F43" w:rsidP="00C664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FC2F43" w:rsidRDefault="00FC2F43" w:rsidP="00960EA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F43" w:rsidRDefault="00FC2F43" w:rsidP="00A94EE1">
      <w:r>
        <w:separator/>
      </w:r>
    </w:p>
  </w:footnote>
  <w:footnote w:type="continuationSeparator" w:id="0">
    <w:p w:rsidR="00FC2F43" w:rsidRDefault="00FC2F43" w:rsidP="00A94E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92D7B"/>
    <w:multiLevelType w:val="hybridMultilevel"/>
    <w:tmpl w:val="78528130"/>
    <w:lvl w:ilvl="0" w:tplc="47FC162E">
      <w:start w:val="1"/>
      <w:numFmt w:val="upperRoman"/>
      <w:lvlText w:val="%1."/>
      <w:lvlJc w:val="left"/>
      <w:pPr>
        <w:ind w:left="1080" w:hanging="720"/>
      </w:pPr>
      <w:rPr>
        <w:rFonts w:cs="Times New Roman"/>
      </w:rPr>
    </w:lvl>
    <w:lvl w:ilvl="1" w:tplc="9A0C6F28">
      <w:start w:val="1"/>
      <w:numFmt w:val="decimal"/>
      <w:lvlText w:val="%2."/>
      <w:lvlJc w:val="left"/>
      <w:pPr>
        <w:tabs>
          <w:tab w:val="num" w:pos="1440"/>
        </w:tabs>
        <w:ind w:left="1440" w:hanging="360"/>
      </w:pPr>
      <w:rPr>
        <w:rFonts w:cs="Times New Roman"/>
        <w:b/>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1">
    <w:nsid w:val="41F51D05"/>
    <w:multiLevelType w:val="hybridMultilevel"/>
    <w:tmpl w:val="B13E4A22"/>
    <w:lvl w:ilvl="0" w:tplc="0402000F">
      <w:start w:val="1"/>
      <w:numFmt w:val="decimal"/>
      <w:lvlText w:val="%1."/>
      <w:lvlJc w:val="left"/>
      <w:pPr>
        <w:ind w:left="720" w:hanging="36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2848"/>
    <w:rsid w:val="00064C84"/>
    <w:rsid w:val="000810CA"/>
    <w:rsid w:val="000C7A43"/>
    <w:rsid w:val="0013628D"/>
    <w:rsid w:val="00175F2D"/>
    <w:rsid w:val="00190ED3"/>
    <w:rsid w:val="001A26FC"/>
    <w:rsid w:val="001A4677"/>
    <w:rsid w:val="001D6E89"/>
    <w:rsid w:val="001F1CD3"/>
    <w:rsid w:val="002860DD"/>
    <w:rsid w:val="003519CC"/>
    <w:rsid w:val="004041DD"/>
    <w:rsid w:val="004168E1"/>
    <w:rsid w:val="00434C21"/>
    <w:rsid w:val="00513FD3"/>
    <w:rsid w:val="00521CAF"/>
    <w:rsid w:val="005948B5"/>
    <w:rsid w:val="00600E5A"/>
    <w:rsid w:val="00704C54"/>
    <w:rsid w:val="00743EB2"/>
    <w:rsid w:val="00793F62"/>
    <w:rsid w:val="007D43FE"/>
    <w:rsid w:val="007F59CC"/>
    <w:rsid w:val="008142A9"/>
    <w:rsid w:val="00900BF0"/>
    <w:rsid w:val="00955D83"/>
    <w:rsid w:val="00960EA5"/>
    <w:rsid w:val="00A02FB3"/>
    <w:rsid w:val="00A638E0"/>
    <w:rsid w:val="00A94EE1"/>
    <w:rsid w:val="00AC15B0"/>
    <w:rsid w:val="00AF2BDC"/>
    <w:rsid w:val="00AF715C"/>
    <w:rsid w:val="00B20BAF"/>
    <w:rsid w:val="00B66B82"/>
    <w:rsid w:val="00BA6AF0"/>
    <w:rsid w:val="00C664F9"/>
    <w:rsid w:val="00C763A4"/>
    <w:rsid w:val="00C821F5"/>
    <w:rsid w:val="00CA2848"/>
    <w:rsid w:val="00D53740"/>
    <w:rsid w:val="00D80E66"/>
    <w:rsid w:val="00DA7FD2"/>
    <w:rsid w:val="00E27507"/>
    <w:rsid w:val="00E37983"/>
    <w:rsid w:val="00E84CA3"/>
    <w:rsid w:val="00EF666F"/>
    <w:rsid w:val="00F95F5B"/>
    <w:rsid w:val="00FA69A3"/>
    <w:rsid w:val="00FC2F43"/>
    <w:rsid w:val="00FF587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84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A2848"/>
    <w:pPr>
      <w:snapToGrid w:val="0"/>
      <w:jc w:val="center"/>
    </w:pPr>
    <w:rPr>
      <w:szCs w:val="20"/>
      <w:lang w:eastAsia="en-US"/>
    </w:rPr>
  </w:style>
  <w:style w:type="character" w:customStyle="1" w:styleId="BodyTextChar">
    <w:name w:val="Body Text Char"/>
    <w:basedOn w:val="DefaultParagraphFont"/>
    <w:link w:val="BodyText"/>
    <w:uiPriority w:val="99"/>
    <w:locked/>
    <w:rsid w:val="00CA2848"/>
    <w:rPr>
      <w:rFonts w:ascii="Times New Roman" w:hAnsi="Times New Roman" w:cs="Times New Roman"/>
      <w:sz w:val="20"/>
      <w:szCs w:val="20"/>
    </w:rPr>
  </w:style>
  <w:style w:type="paragraph" w:styleId="BodyTextIndent">
    <w:name w:val="Body Text Indent"/>
    <w:basedOn w:val="Normal"/>
    <w:link w:val="BodyTextIndentChar"/>
    <w:uiPriority w:val="99"/>
    <w:rsid w:val="00CA2848"/>
    <w:pPr>
      <w:snapToGrid w:val="0"/>
      <w:jc w:val="both"/>
    </w:pPr>
    <w:rPr>
      <w:szCs w:val="20"/>
      <w:lang w:eastAsia="en-US"/>
    </w:rPr>
  </w:style>
  <w:style w:type="character" w:customStyle="1" w:styleId="BodyTextIndentChar">
    <w:name w:val="Body Text Indent Char"/>
    <w:basedOn w:val="DefaultParagraphFont"/>
    <w:link w:val="BodyTextIndent"/>
    <w:uiPriority w:val="99"/>
    <w:locked/>
    <w:rsid w:val="00CA2848"/>
    <w:rPr>
      <w:rFonts w:ascii="Times New Roman" w:hAnsi="Times New Roman" w:cs="Times New Roman"/>
      <w:sz w:val="20"/>
      <w:szCs w:val="20"/>
    </w:rPr>
  </w:style>
  <w:style w:type="paragraph" w:styleId="BodyTextIndent2">
    <w:name w:val="Body Text Indent 2"/>
    <w:basedOn w:val="Normal"/>
    <w:link w:val="BodyTextIndent2Char"/>
    <w:uiPriority w:val="99"/>
    <w:rsid w:val="00CA2848"/>
    <w:pPr>
      <w:spacing w:after="120" w:line="480" w:lineRule="auto"/>
      <w:ind w:left="283"/>
    </w:pPr>
  </w:style>
  <w:style w:type="character" w:customStyle="1" w:styleId="BodyTextIndent2Char">
    <w:name w:val="Body Text Indent 2 Char"/>
    <w:basedOn w:val="DefaultParagraphFont"/>
    <w:link w:val="BodyTextIndent2"/>
    <w:uiPriority w:val="99"/>
    <w:locked/>
    <w:rsid w:val="00CA2848"/>
    <w:rPr>
      <w:rFonts w:ascii="Times New Roman" w:hAnsi="Times New Roman" w:cs="Times New Roman"/>
      <w:sz w:val="24"/>
      <w:szCs w:val="24"/>
      <w:lang w:eastAsia="bg-BG"/>
    </w:rPr>
  </w:style>
  <w:style w:type="paragraph" w:styleId="Footer">
    <w:name w:val="footer"/>
    <w:basedOn w:val="Normal"/>
    <w:link w:val="FooterChar"/>
    <w:uiPriority w:val="99"/>
    <w:semiHidden/>
    <w:rsid w:val="00CA2848"/>
    <w:pPr>
      <w:tabs>
        <w:tab w:val="center" w:pos="4536"/>
        <w:tab w:val="right" w:pos="9072"/>
      </w:tabs>
    </w:pPr>
    <w:rPr>
      <w:rFonts w:eastAsia="MS Mincho"/>
    </w:rPr>
  </w:style>
  <w:style w:type="character" w:customStyle="1" w:styleId="FooterChar">
    <w:name w:val="Footer Char"/>
    <w:basedOn w:val="DefaultParagraphFont"/>
    <w:link w:val="Footer"/>
    <w:uiPriority w:val="99"/>
    <w:semiHidden/>
    <w:locked/>
    <w:rsid w:val="00CA2848"/>
    <w:rPr>
      <w:rFonts w:ascii="Times New Roman" w:eastAsia="MS Mincho" w:hAnsi="Times New Roman" w:cs="Times New Roman"/>
      <w:sz w:val="24"/>
      <w:szCs w:val="24"/>
    </w:rPr>
  </w:style>
  <w:style w:type="character" w:styleId="PageNumber">
    <w:name w:val="page number"/>
    <w:basedOn w:val="DefaultParagraphFont"/>
    <w:uiPriority w:val="99"/>
    <w:rsid w:val="00CA284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108</TotalTime>
  <Pages>6</Pages>
  <Words>2252</Words>
  <Characters>12837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my-pc</cp:lastModifiedBy>
  <cp:revision>6</cp:revision>
  <dcterms:created xsi:type="dcterms:W3CDTF">2018-08-05T12:10:00Z</dcterms:created>
  <dcterms:modified xsi:type="dcterms:W3CDTF">2018-10-10T06:41:00Z</dcterms:modified>
</cp:coreProperties>
</file>